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6AEE" w14:textId="7F865AD8" w:rsidR="0022776B" w:rsidRPr="0022776B" w:rsidRDefault="00E743F3" w:rsidP="0022776B">
      <w:pPr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3CF419" w14:textId="77777777" w:rsidR="0022776B" w:rsidRPr="0022776B" w:rsidRDefault="0022776B" w:rsidP="0022776B">
      <w:pPr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776D0911" w14:textId="77777777" w:rsidR="0022776B" w:rsidRPr="0022776B" w:rsidRDefault="0022776B" w:rsidP="0022776B">
      <w:pPr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46773439" w14:textId="77777777" w:rsidR="00EC357C" w:rsidRDefault="00EC357C" w:rsidP="0022776B">
      <w:pPr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778AEA4F" w14:textId="77777777" w:rsidR="009E5827" w:rsidRDefault="009E5827" w:rsidP="00DF7DE4">
      <w:pPr>
        <w:spacing w:line="240" w:lineRule="auto"/>
        <w:rPr>
          <w:rFonts w:ascii="Times New Roman" w:hAnsi="Times New Roman"/>
          <w:bCs/>
          <w:sz w:val="22"/>
          <w:szCs w:val="22"/>
        </w:rPr>
      </w:pPr>
    </w:p>
    <w:p w14:paraId="2D01D4E7" w14:textId="274BDA1A" w:rsidR="0022776B" w:rsidRPr="0022776B" w:rsidRDefault="0022776B" w:rsidP="0022776B">
      <w:pPr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22776B">
        <w:rPr>
          <w:rFonts w:ascii="Times New Roman" w:hAnsi="Times New Roman"/>
          <w:bCs/>
          <w:sz w:val="22"/>
          <w:szCs w:val="22"/>
        </w:rPr>
        <w:t>IN THE QUILEUTE TRIBAL COURT</w:t>
      </w:r>
    </w:p>
    <w:p w14:paraId="3A5178E9" w14:textId="77777777" w:rsidR="0022776B" w:rsidRPr="0022776B" w:rsidRDefault="0022776B" w:rsidP="0022776B">
      <w:pPr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22776B">
        <w:rPr>
          <w:rFonts w:ascii="Times New Roman" w:hAnsi="Times New Roman"/>
          <w:bCs/>
          <w:sz w:val="22"/>
          <w:szCs w:val="22"/>
        </w:rPr>
        <w:t>FOR THE QUILEUTE INDIAN RESERVATION</w:t>
      </w:r>
    </w:p>
    <w:p w14:paraId="62985810" w14:textId="57223167" w:rsidR="0022776B" w:rsidRDefault="0022776B" w:rsidP="0022776B">
      <w:pPr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  <w:r w:rsidRPr="0022776B">
        <w:rPr>
          <w:rFonts w:ascii="Times New Roman" w:hAnsi="Times New Roman"/>
          <w:bCs/>
          <w:sz w:val="22"/>
          <w:szCs w:val="22"/>
        </w:rPr>
        <w:t>LA PUSH, WASHINGTON</w:t>
      </w:r>
    </w:p>
    <w:p w14:paraId="55CE3055" w14:textId="622106A4" w:rsidR="009E5827" w:rsidRDefault="009E5827" w:rsidP="0022776B">
      <w:pPr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</w:p>
    <w:p w14:paraId="2808B2A6" w14:textId="77777777" w:rsidR="009E5827" w:rsidRPr="0022776B" w:rsidRDefault="009E5827" w:rsidP="0022776B">
      <w:pPr>
        <w:spacing w:line="240" w:lineRule="auto"/>
        <w:jc w:val="center"/>
        <w:rPr>
          <w:rFonts w:ascii="Times New Roman" w:hAnsi="Times New Roman"/>
          <w:bCs/>
          <w:sz w:val="22"/>
          <w:szCs w:val="22"/>
          <w:u w:val="single"/>
        </w:rPr>
      </w:pPr>
    </w:p>
    <w:p w14:paraId="273806A7" w14:textId="77777777" w:rsidR="000F7D5F" w:rsidRDefault="000F7D5F" w:rsidP="0022776B">
      <w:pPr>
        <w:spacing w:line="240" w:lineRule="auto"/>
        <w:rPr>
          <w:rFonts w:ascii="Times New Roman" w:hAnsi="Times New Roman"/>
          <w:bCs/>
          <w:sz w:val="22"/>
          <w:szCs w:val="22"/>
        </w:rPr>
      </w:pPr>
    </w:p>
    <w:p w14:paraId="5CB7C056" w14:textId="1117DBDD" w:rsidR="000F7D5F" w:rsidRPr="000F7D5F" w:rsidRDefault="000055F7" w:rsidP="00293A90">
      <w:pPr>
        <w:spacing w:line="240" w:lineRule="auto"/>
        <w:ind w:left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ab/>
      </w:r>
      <w:r w:rsidR="00276700">
        <w:rPr>
          <w:rFonts w:ascii="Times New Roman" w:hAnsi="Times New Roman"/>
          <w:bCs/>
          <w:sz w:val="22"/>
          <w:szCs w:val="22"/>
        </w:rPr>
        <w:tab/>
      </w:r>
      <w:r w:rsidR="0022776B" w:rsidRPr="0022776B">
        <w:rPr>
          <w:rFonts w:ascii="Times New Roman" w:hAnsi="Times New Roman"/>
          <w:bCs/>
          <w:sz w:val="22"/>
          <w:szCs w:val="22"/>
        </w:rPr>
        <w:tab/>
      </w:r>
      <w:r w:rsidR="005756DC">
        <w:rPr>
          <w:rFonts w:ascii="Times New Roman" w:hAnsi="Times New Roman"/>
          <w:bCs/>
          <w:sz w:val="22"/>
          <w:szCs w:val="22"/>
        </w:rPr>
        <w:tab/>
      </w:r>
      <w:r w:rsidR="00E3339F">
        <w:rPr>
          <w:rFonts w:ascii="Times New Roman" w:hAnsi="Times New Roman"/>
          <w:bCs/>
          <w:sz w:val="22"/>
          <w:szCs w:val="22"/>
        </w:rPr>
        <w:tab/>
      </w:r>
      <w:r w:rsidR="0022776B" w:rsidRPr="0022776B">
        <w:rPr>
          <w:rFonts w:ascii="Times New Roman" w:hAnsi="Times New Roman"/>
          <w:bCs/>
          <w:sz w:val="22"/>
          <w:szCs w:val="22"/>
        </w:rPr>
        <w:t>)</w:t>
      </w:r>
      <w:r w:rsidR="0022776B" w:rsidRPr="0022776B">
        <w:rPr>
          <w:rFonts w:ascii="Times New Roman" w:hAnsi="Times New Roman"/>
          <w:bCs/>
          <w:sz w:val="22"/>
          <w:szCs w:val="22"/>
        </w:rPr>
        <w:tab/>
      </w:r>
      <w:r w:rsidR="00276700">
        <w:rPr>
          <w:rFonts w:ascii="Times New Roman" w:hAnsi="Times New Roman"/>
          <w:bCs/>
          <w:sz w:val="22"/>
          <w:szCs w:val="22"/>
        </w:rPr>
        <w:t xml:space="preserve"> </w:t>
      </w:r>
      <w:r w:rsidR="009E5827">
        <w:rPr>
          <w:rFonts w:ascii="Times New Roman" w:hAnsi="Times New Roman"/>
          <w:bCs/>
          <w:sz w:val="22"/>
          <w:szCs w:val="22"/>
        </w:rPr>
        <w:t xml:space="preserve">NO. </w:t>
      </w:r>
    </w:p>
    <w:p w14:paraId="13056E10" w14:textId="31932856" w:rsidR="0022776B" w:rsidRPr="0022776B" w:rsidRDefault="0022776B" w:rsidP="0022776B">
      <w:pPr>
        <w:spacing w:line="240" w:lineRule="auto"/>
        <w:rPr>
          <w:rFonts w:ascii="Times New Roman" w:hAnsi="Times New Roman"/>
          <w:bCs/>
          <w:sz w:val="22"/>
          <w:szCs w:val="22"/>
        </w:rPr>
      </w:pP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="00276700">
        <w:rPr>
          <w:rFonts w:ascii="Times New Roman" w:hAnsi="Times New Roman"/>
          <w:bCs/>
          <w:sz w:val="22"/>
          <w:szCs w:val="22"/>
        </w:rPr>
        <w:t xml:space="preserve">   Petitioner</w:t>
      </w:r>
      <w:r w:rsidR="0080168E">
        <w:rPr>
          <w:rFonts w:ascii="Times New Roman" w:hAnsi="Times New Roman"/>
          <w:bCs/>
          <w:sz w:val="22"/>
          <w:szCs w:val="22"/>
        </w:rPr>
        <w:t>/Plaintiff</w:t>
      </w:r>
      <w:r w:rsidR="00276700" w:rsidRPr="0022776B">
        <w:rPr>
          <w:rFonts w:ascii="Times New Roman" w:hAnsi="Times New Roman"/>
          <w:bCs/>
          <w:sz w:val="22"/>
          <w:szCs w:val="22"/>
        </w:rPr>
        <w:t>,</w:t>
      </w:r>
      <w:r w:rsidRPr="0022776B">
        <w:rPr>
          <w:rFonts w:ascii="Times New Roman" w:hAnsi="Times New Roman"/>
          <w:bCs/>
          <w:sz w:val="22"/>
          <w:szCs w:val="22"/>
        </w:rPr>
        <w:tab/>
        <w:t>)</w:t>
      </w:r>
      <w:r w:rsidRPr="0022776B">
        <w:rPr>
          <w:rFonts w:ascii="Times New Roman" w:hAnsi="Times New Roman"/>
          <w:bCs/>
          <w:sz w:val="22"/>
          <w:szCs w:val="22"/>
        </w:rPr>
        <w:tab/>
        <w:t xml:space="preserve"> </w:t>
      </w:r>
    </w:p>
    <w:p w14:paraId="525C1129" w14:textId="40B96C69" w:rsidR="0022776B" w:rsidRDefault="0022776B" w:rsidP="0022776B">
      <w:pPr>
        <w:spacing w:line="240" w:lineRule="auto"/>
        <w:rPr>
          <w:rFonts w:ascii="Times New Roman" w:hAnsi="Times New Roman"/>
          <w:bCs/>
          <w:sz w:val="22"/>
          <w:szCs w:val="22"/>
        </w:rPr>
      </w:pP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  <w:t>)</w:t>
      </w:r>
      <w:r w:rsidRPr="0022776B">
        <w:rPr>
          <w:rFonts w:ascii="Times New Roman" w:hAnsi="Times New Roman"/>
          <w:bCs/>
          <w:sz w:val="22"/>
          <w:szCs w:val="22"/>
        </w:rPr>
        <w:tab/>
        <w:t xml:space="preserve"> </w:t>
      </w:r>
      <w:r w:rsidR="0080168E" w:rsidRPr="009E5827">
        <w:rPr>
          <w:rFonts w:ascii="Times New Roman" w:hAnsi="Times New Roman"/>
          <w:b/>
          <w:bCs/>
          <w:sz w:val="22"/>
          <w:szCs w:val="22"/>
        </w:rPr>
        <w:t>SUMMONS</w:t>
      </w:r>
      <w:r w:rsidR="009E5827">
        <w:rPr>
          <w:rFonts w:ascii="Times New Roman" w:hAnsi="Times New Roman"/>
          <w:b/>
          <w:bCs/>
          <w:sz w:val="22"/>
          <w:szCs w:val="22"/>
        </w:rPr>
        <w:t xml:space="preserve"> AND NOTICE OF HEARING</w:t>
      </w:r>
    </w:p>
    <w:p w14:paraId="310B3853" w14:textId="757C4221" w:rsidR="0022776B" w:rsidRPr="009E5827" w:rsidRDefault="0022776B" w:rsidP="0022776B">
      <w:pPr>
        <w:spacing w:line="240" w:lineRule="auto"/>
        <w:ind w:left="720" w:firstLine="720"/>
        <w:rPr>
          <w:rFonts w:ascii="Times New Roman" w:hAnsi="Times New Roman"/>
          <w:b/>
          <w:bCs/>
          <w:sz w:val="22"/>
          <w:szCs w:val="22"/>
        </w:rPr>
      </w:pPr>
      <w:r w:rsidRPr="0022776B">
        <w:rPr>
          <w:rFonts w:ascii="Times New Roman" w:hAnsi="Times New Roman"/>
          <w:bCs/>
          <w:sz w:val="22"/>
          <w:szCs w:val="22"/>
        </w:rPr>
        <w:t>vs.</w:t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  <w:t>)</w:t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="00276700" w:rsidRPr="009E5827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67C873F" w14:textId="5AFF0A4E" w:rsidR="0022776B" w:rsidRPr="0022776B" w:rsidRDefault="0022776B" w:rsidP="0022776B">
      <w:pPr>
        <w:spacing w:line="240" w:lineRule="auto"/>
        <w:ind w:left="1440" w:hanging="1440"/>
        <w:rPr>
          <w:rFonts w:ascii="Times New Roman" w:hAnsi="Times New Roman"/>
          <w:bCs/>
          <w:sz w:val="22"/>
          <w:szCs w:val="22"/>
        </w:rPr>
      </w:pP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="000F7D5F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>)</w:t>
      </w:r>
      <w:r w:rsidRPr="0022776B">
        <w:rPr>
          <w:rFonts w:ascii="Times New Roman" w:hAnsi="Times New Roman"/>
          <w:bCs/>
          <w:sz w:val="22"/>
          <w:szCs w:val="22"/>
        </w:rPr>
        <w:tab/>
      </w:r>
    </w:p>
    <w:p w14:paraId="425D2D1D" w14:textId="5B5A6FE5" w:rsidR="0022776B" w:rsidRPr="0022776B" w:rsidRDefault="00276700" w:rsidP="00293A90">
      <w:pPr>
        <w:spacing w:line="240" w:lineRule="auto"/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,</w:t>
      </w:r>
      <w:r w:rsidR="00E3339F">
        <w:rPr>
          <w:rFonts w:ascii="Times New Roman" w:hAnsi="Times New Roman"/>
          <w:bCs/>
          <w:sz w:val="22"/>
          <w:szCs w:val="22"/>
        </w:rPr>
        <w:tab/>
      </w:r>
      <w:r w:rsidR="00E3339F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22776B" w:rsidRPr="0022776B">
        <w:rPr>
          <w:rFonts w:ascii="Times New Roman" w:hAnsi="Times New Roman"/>
          <w:bCs/>
          <w:sz w:val="22"/>
          <w:szCs w:val="22"/>
        </w:rPr>
        <w:tab/>
      </w:r>
      <w:r w:rsidR="004E4A1E">
        <w:rPr>
          <w:rFonts w:ascii="Times New Roman" w:hAnsi="Times New Roman"/>
          <w:bCs/>
          <w:sz w:val="22"/>
          <w:szCs w:val="22"/>
        </w:rPr>
        <w:tab/>
      </w:r>
      <w:r w:rsidR="0022776B" w:rsidRPr="0022776B">
        <w:rPr>
          <w:rFonts w:ascii="Times New Roman" w:hAnsi="Times New Roman"/>
          <w:bCs/>
          <w:sz w:val="22"/>
          <w:szCs w:val="22"/>
        </w:rPr>
        <w:t>)</w:t>
      </w:r>
      <w:r w:rsidR="0022776B" w:rsidRPr="0022776B">
        <w:rPr>
          <w:rFonts w:ascii="Times New Roman" w:hAnsi="Times New Roman"/>
          <w:bCs/>
          <w:sz w:val="22"/>
          <w:szCs w:val="22"/>
        </w:rPr>
        <w:tab/>
      </w:r>
    </w:p>
    <w:p w14:paraId="0B989857" w14:textId="03E8374B" w:rsidR="0022776B" w:rsidRPr="0022776B" w:rsidRDefault="0022776B" w:rsidP="0022776B">
      <w:pPr>
        <w:pBdr>
          <w:bottom w:val="single" w:sz="12" w:space="1" w:color="auto"/>
        </w:pBdr>
        <w:spacing w:line="240" w:lineRule="auto"/>
        <w:rPr>
          <w:rFonts w:ascii="Times New Roman" w:hAnsi="Times New Roman"/>
          <w:bCs/>
          <w:sz w:val="22"/>
          <w:szCs w:val="22"/>
        </w:rPr>
      </w:pPr>
      <w:r w:rsidRPr="0022776B">
        <w:rPr>
          <w:rFonts w:ascii="Times New Roman" w:hAnsi="Times New Roman"/>
          <w:bCs/>
          <w:sz w:val="22"/>
          <w:szCs w:val="22"/>
        </w:rPr>
        <w:tab/>
      </w:r>
      <w:r w:rsidRPr="0022776B">
        <w:rPr>
          <w:rFonts w:ascii="Times New Roman" w:hAnsi="Times New Roman"/>
          <w:bCs/>
          <w:sz w:val="22"/>
          <w:szCs w:val="22"/>
        </w:rPr>
        <w:tab/>
      </w:r>
      <w:r w:rsidR="0080168E">
        <w:rPr>
          <w:rFonts w:ascii="Times New Roman" w:hAnsi="Times New Roman"/>
          <w:bCs/>
          <w:sz w:val="22"/>
          <w:szCs w:val="22"/>
        </w:rPr>
        <w:tab/>
      </w:r>
      <w:r w:rsidR="000F7D5F">
        <w:rPr>
          <w:rFonts w:ascii="Times New Roman" w:hAnsi="Times New Roman"/>
          <w:bCs/>
          <w:sz w:val="22"/>
          <w:szCs w:val="22"/>
        </w:rPr>
        <w:t>Responden</w:t>
      </w:r>
      <w:r w:rsidRPr="0022776B">
        <w:rPr>
          <w:rFonts w:ascii="Times New Roman" w:hAnsi="Times New Roman"/>
          <w:bCs/>
          <w:sz w:val="22"/>
          <w:szCs w:val="22"/>
        </w:rPr>
        <w:t>t</w:t>
      </w:r>
      <w:r w:rsidR="0080168E">
        <w:rPr>
          <w:rFonts w:ascii="Times New Roman" w:hAnsi="Times New Roman"/>
          <w:bCs/>
          <w:sz w:val="22"/>
          <w:szCs w:val="22"/>
        </w:rPr>
        <w:t>/Defendant.</w:t>
      </w:r>
      <w:r w:rsidRPr="0022776B">
        <w:rPr>
          <w:rFonts w:ascii="Times New Roman" w:hAnsi="Times New Roman"/>
          <w:bCs/>
          <w:sz w:val="22"/>
          <w:szCs w:val="22"/>
        </w:rPr>
        <w:tab/>
        <w:t>)</w:t>
      </w:r>
      <w:r w:rsidRPr="0022776B">
        <w:rPr>
          <w:rFonts w:ascii="Times New Roman" w:hAnsi="Times New Roman"/>
          <w:bCs/>
          <w:sz w:val="22"/>
          <w:szCs w:val="22"/>
        </w:rPr>
        <w:tab/>
      </w:r>
    </w:p>
    <w:p w14:paraId="7818FD2C" w14:textId="77777777" w:rsidR="0022776B" w:rsidRPr="0022776B" w:rsidRDefault="0022776B" w:rsidP="0022776B">
      <w:pPr>
        <w:spacing w:line="240" w:lineRule="auto"/>
        <w:rPr>
          <w:rFonts w:ascii="Times New Roman" w:hAnsi="Times New Roman"/>
          <w:sz w:val="22"/>
          <w:szCs w:val="22"/>
        </w:rPr>
      </w:pPr>
      <w:r w:rsidRPr="0022776B">
        <w:rPr>
          <w:rFonts w:ascii="Times New Roman" w:hAnsi="Times New Roman"/>
          <w:sz w:val="22"/>
          <w:szCs w:val="22"/>
        </w:rPr>
        <w:tab/>
      </w:r>
    </w:p>
    <w:p w14:paraId="09E3D5E4" w14:textId="1916D6FE" w:rsidR="00293A90" w:rsidRDefault="0080168E" w:rsidP="00293A9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8596C">
        <w:rPr>
          <w:rFonts w:ascii="Times New Roman" w:hAnsi="Times New Roman"/>
          <w:bCs/>
          <w:sz w:val="24"/>
          <w:szCs w:val="24"/>
        </w:rPr>
        <w:t>TO:</w:t>
      </w:r>
      <w:r w:rsidR="00293A90">
        <w:rPr>
          <w:rFonts w:ascii="Times New Roman" w:hAnsi="Times New Roman"/>
          <w:bCs/>
          <w:sz w:val="24"/>
          <w:szCs w:val="24"/>
        </w:rPr>
        <w:tab/>
      </w:r>
    </w:p>
    <w:p w14:paraId="1CB88733" w14:textId="6E276360" w:rsidR="0080168E" w:rsidRPr="0038596C" w:rsidRDefault="0080168E" w:rsidP="0080168E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344202BF" w14:textId="77777777" w:rsidR="00A80E0A" w:rsidRDefault="00A80E0A" w:rsidP="009E5827">
      <w:pPr>
        <w:spacing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313A21C" w14:textId="77777777" w:rsidR="00A80E0A" w:rsidRDefault="00A80E0A" w:rsidP="009E5827">
      <w:pPr>
        <w:spacing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81C4E63" w14:textId="637037A5" w:rsidR="0080168E" w:rsidRPr="0038596C" w:rsidRDefault="0080168E" w:rsidP="009E5827">
      <w:pPr>
        <w:spacing w:line="240" w:lineRule="auto"/>
        <w:ind w:left="2160" w:firstLine="720"/>
        <w:rPr>
          <w:rFonts w:ascii="Times New Roman" w:hAnsi="Times New Roman"/>
          <w:b/>
          <w:bCs/>
          <w:sz w:val="24"/>
          <w:szCs w:val="24"/>
          <w:u w:val="single"/>
        </w:rPr>
      </w:pPr>
      <w:r w:rsidRPr="0038596C">
        <w:rPr>
          <w:rFonts w:ascii="Times New Roman" w:hAnsi="Times New Roman"/>
          <w:b/>
          <w:bCs/>
          <w:sz w:val="24"/>
          <w:szCs w:val="24"/>
          <w:u w:val="single"/>
        </w:rPr>
        <w:t>SUMMONS IN A CIVIL ACTION</w:t>
      </w:r>
    </w:p>
    <w:p w14:paraId="3F448B3D" w14:textId="77777777" w:rsidR="00A80E0A" w:rsidRPr="0038596C" w:rsidRDefault="00A80E0A" w:rsidP="0080168E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7E59667D" w14:textId="1C6C75AE" w:rsidR="009E5827" w:rsidRPr="0038596C" w:rsidRDefault="0080168E" w:rsidP="0080168E">
      <w:pPr>
        <w:spacing w:line="240" w:lineRule="auto"/>
        <w:rPr>
          <w:rFonts w:ascii="Times New Roman" w:hAnsi="Times New Roman"/>
          <w:sz w:val="24"/>
          <w:szCs w:val="24"/>
        </w:rPr>
      </w:pPr>
      <w:r w:rsidRPr="0038596C">
        <w:rPr>
          <w:rFonts w:ascii="Times New Roman" w:hAnsi="Times New Roman"/>
          <w:bCs/>
          <w:sz w:val="24"/>
          <w:szCs w:val="24"/>
        </w:rPr>
        <w:t>A</w:t>
      </w:r>
      <w:r w:rsidR="005756DC">
        <w:rPr>
          <w:rFonts w:ascii="Times New Roman" w:hAnsi="Times New Roman"/>
          <w:bCs/>
          <w:sz w:val="24"/>
          <w:szCs w:val="24"/>
        </w:rPr>
        <w:t xml:space="preserve"> </w:t>
      </w:r>
      <w:r w:rsidR="00A80E0A">
        <w:rPr>
          <w:rFonts w:ascii="Times New Roman" w:hAnsi="Times New Roman"/>
          <w:bCs/>
          <w:sz w:val="24"/>
          <w:szCs w:val="24"/>
        </w:rPr>
        <w:t>civil lawsuit</w:t>
      </w:r>
      <w:r w:rsidR="00DA21C8">
        <w:rPr>
          <w:rFonts w:ascii="Times New Roman" w:hAnsi="Times New Roman"/>
          <w:bCs/>
          <w:sz w:val="24"/>
          <w:szCs w:val="24"/>
        </w:rPr>
        <w:t xml:space="preserve"> </w:t>
      </w:r>
      <w:r w:rsidR="00014B21" w:rsidRPr="0038596C">
        <w:rPr>
          <w:rFonts w:ascii="Times New Roman" w:hAnsi="Times New Roman"/>
          <w:bCs/>
          <w:sz w:val="24"/>
          <w:szCs w:val="24"/>
        </w:rPr>
        <w:t xml:space="preserve">has been </w:t>
      </w:r>
      <w:r w:rsidR="00275888">
        <w:rPr>
          <w:rFonts w:ascii="Times New Roman" w:hAnsi="Times New Roman"/>
          <w:bCs/>
          <w:sz w:val="24"/>
          <w:szCs w:val="24"/>
        </w:rPr>
        <w:t>filed and you are the</w:t>
      </w:r>
      <w:r w:rsidR="00595AB6">
        <w:rPr>
          <w:rFonts w:ascii="Times New Roman" w:hAnsi="Times New Roman"/>
          <w:bCs/>
          <w:sz w:val="24"/>
          <w:szCs w:val="24"/>
        </w:rPr>
        <w:t xml:space="preserve"> </w:t>
      </w:r>
      <w:r w:rsidR="00595AB6">
        <w:rPr>
          <w:rFonts w:ascii="Times New Roman" w:hAnsi="Times New Roman"/>
          <w:b/>
          <w:sz w:val="24"/>
          <w:szCs w:val="24"/>
        </w:rPr>
        <w:t>PETITIONING</w:t>
      </w:r>
      <w:r w:rsidR="00DA21C8">
        <w:rPr>
          <w:rFonts w:ascii="Times New Roman" w:hAnsi="Times New Roman"/>
          <w:bCs/>
          <w:sz w:val="24"/>
          <w:szCs w:val="24"/>
        </w:rPr>
        <w:t xml:space="preserve"> party.</w:t>
      </w:r>
      <w:r w:rsidR="00FD7838">
        <w:rPr>
          <w:rFonts w:ascii="Times New Roman" w:hAnsi="Times New Roman"/>
          <w:bCs/>
          <w:sz w:val="24"/>
          <w:szCs w:val="24"/>
        </w:rPr>
        <w:t xml:space="preserve"> </w:t>
      </w:r>
      <w:r w:rsidR="00D6178A">
        <w:rPr>
          <w:rFonts w:ascii="Times New Roman" w:hAnsi="Times New Roman"/>
          <w:bCs/>
          <w:sz w:val="24"/>
          <w:szCs w:val="24"/>
        </w:rPr>
        <w:t>After receiving this Summons</w:t>
      </w:r>
      <w:r w:rsidR="00DA21C8">
        <w:rPr>
          <w:rFonts w:ascii="Times New Roman" w:hAnsi="Times New Roman"/>
          <w:bCs/>
          <w:sz w:val="24"/>
          <w:szCs w:val="24"/>
        </w:rPr>
        <w:t>, Petition and Declaration</w:t>
      </w:r>
      <w:r w:rsidR="004624E7">
        <w:rPr>
          <w:rFonts w:ascii="Times New Roman" w:hAnsi="Times New Roman"/>
          <w:bCs/>
          <w:sz w:val="24"/>
          <w:szCs w:val="24"/>
        </w:rPr>
        <w:t xml:space="preserve"> you must also serve the Respondent</w:t>
      </w:r>
      <w:r w:rsidR="00E3339F">
        <w:rPr>
          <w:rFonts w:ascii="Times New Roman" w:hAnsi="Times New Roman"/>
          <w:bCs/>
          <w:sz w:val="24"/>
          <w:szCs w:val="24"/>
        </w:rPr>
        <w:t>, Quileute Tribe,</w:t>
      </w:r>
      <w:r w:rsidR="004624E7">
        <w:rPr>
          <w:rFonts w:ascii="Times New Roman" w:hAnsi="Times New Roman"/>
          <w:bCs/>
          <w:sz w:val="24"/>
          <w:szCs w:val="24"/>
        </w:rPr>
        <w:t xml:space="preserve"> and file a Declaration of Service with the </w:t>
      </w:r>
      <w:r w:rsidR="00A80E0A">
        <w:rPr>
          <w:rFonts w:ascii="Times New Roman" w:hAnsi="Times New Roman"/>
          <w:bCs/>
          <w:sz w:val="24"/>
          <w:szCs w:val="24"/>
        </w:rPr>
        <w:t>C</w:t>
      </w:r>
      <w:r w:rsidR="004624E7">
        <w:rPr>
          <w:rFonts w:ascii="Times New Roman" w:hAnsi="Times New Roman"/>
          <w:bCs/>
          <w:sz w:val="24"/>
          <w:szCs w:val="24"/>
        </w:rPr>
        <w:t>ourt.</w:t>
      </w:r>
      <w:r w:rsidR="00014B21" w:rsidRPr="0038596C">
        <w:rPr>
          <w:rFonts w:ascii="Times New Roman" w:hAnsi="Times New Roman"/>
          <w:sz w:val="24"/>
          <w:szCs w:val="24"/>
        </w:rPr>
        <w:t xml:space="preserve"> </w:t>
      </w:r>
    </w:p>
    <w:p w14:paraId="13B32AD0" w14:textId="77777777" w:rsidR="009E5827" w:rsidRPr="0038596C" w:rsidRDefault="009E5827" w:rsidP="0080168E">
      <w:pPr>
        <w:spacing w:line="240" w:lineRule="auto"/>
        <w:rPr>
          <w:b/>
          <w:sz w:val="24"/>
          <w:szCs w:val="24"/>
        </w:rPr>
      </w:pPr>
    </w:p>
    <w:p w14:paraId="61AB6741" w14:textId="495B41E3" w:rsidR="00B70152" w:rsidRDefault="009E5827" w:rsidP="00A80E0A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8596C">
        <w:rPr>
          <w:rFonts w:ascii="Times New Roman" w:hAnsi="Times New Roman"/>
          <w:sz w:val="24"/>
          <w:szCs w:val="24"/>
        </w:rPr>
        <w:t>A hearing date has been set for</w:t>
      </w:r>
      <w:r w:rsidRPr="0038596C">
        <w:rPr>
          <w:rFonts w:ascii="Times New Roman" w:hAnsi="Times New Roman"/>
          <w:b/>
          <w:sz w:val="24"/>
          <w:szCs w:val="24"/>
        </w:rPr>
        <w:t xml:space="preserve"> </w:t>
      </w:r>
      <w:r w:rsidR="00A80E0A">
        <w:rPr>
          <w:rFonts w:ascii="Times New Roman" w:hAnsi="Times New Roman"/>
          <w:b/>
          <w:sz w:val="24"/>
          <w:szCs w:val="24"/>
          <w:u w:val="single"/>
        </w:rPr>
        <w:tab/>
      </w:r>
      <w:r w:rsidR="00A80E0A">
        <w:rPr>
          <w:rFonts w:ascii="Times New Roman" w:hAnsi="Times New Roman"/>
          <w:b/>
          <w:sz w:val="24"/>
          <w:szCs w:val="24"/>
          <w:u w:val="single"/>
        </w:rPr>
        <w:tab/>
      </w:r>
      <w:r w:rsidR="00A80E0A">
        <w:rPr>
          <w:rFonts w:ascii="Times New Roman" w:hAnsi="Times New Roman"/>
          <w:b/>
          <w:sz w:val="24"/>
          <w:szCs w:val="24"/>
          <w:u w:val="single"/>
        </w:rPr>
        <w:tab/>
      </w:r>
      <w:r w:rsidR="00A80E0A">
        <w:rPr>
          <w:rFonts w:ascii="Times New Roman" w:hAnsi="Times New Roman"/>
          <w:b/>
          <w:sz w:val="24"/>
          <w:szCs w:val="24"/>
          <w:u w:val="single"/>
        </w:rPr>
        <w:tab/>
      </w:r>
      <w:r w:rsidR="00A80E0A">
        <w:rPr>
          <w:rFonts w:ascii="Times New Roman" w:hAnsi="Times New Roman"/>
          <w:b/>
          <w:sz w:val="24"/>
          <w:szCs w:val="24"/>
          <w:u w:val="single"/>
        </w:rPr>
        <w:tab/>
      </w:r>
      <w:r w:rsidRPr="0038596C">
        <w:rPr>
          <w:rFonts w:ascii="Times New Roman" w:hAnsi="Times New Roman"/>
          <w:b/>
          <w:sz w:val="24"/>
          <w:szCs w:val="24"/>
        </w:rPr>
        <w:t xml:space="preserve"> </w:t>
      </w:r>
    </w:p>
    <w:p w14:paraId="4CFB73D0" w14:textId="77777777" w:rsidR="00A80E0A" w:rsidRPr="004A200B" w:rsidRDefault="00A80E0A" w:rsidP="00A80E0A">
      <w:pPr>
        <w:spacing w:line="240" w:lineRule="auto"/>
        <w:rPr>
          <w:rFonts w:ascii="Times New Roman" w:hAnsi="Times New Roman"/>
          <w:sz w:val="22"/>
          <w:szCs w:val="22"/>
        </w:rPr>
      </w:pPr>
    </w:p>
    <w:p w14:paraId="522F8259" w14:textId="7A30791A" w:rsidR="00F64DAE" w:rsidRPr="0038596C" w:rsidRDefault="009E5827" w:rsidP="00F64DAE">
      <w:pPr>
        <w:spacing w:line="240" w:lineRule="auto"/>
        <w:rPr>
          <w:rFonts w:ascii="Times New Roman" w:hAnsi="Times New Roman"/>
          <w:sz w:val="24"/>
          <w:szCs w:val="24"/>
        </w:rPr>
      </w:pPr>
      <w:r w:rsidRPr="0038596C">
        <w:rPr>
          <w:rFonts w:ascii="Times New Roman" w:hAnsi="Times New Roman"/>
          <w:sz w:val="24"/>
          <w:szCs w:val="24"/>
        </w:rPr>
        <w:t xml:space="preserve">If you fail to respond or attend the hearing, a judgment by default may be entered against you for the relief demanded in the Petition. </w:t>
      </w:r>
    </w:p>
    <w:p w14:paraId="2BE67ADB" w14:textId="77777777" w:rsidR="00DF7DE4" w:rsidRDefault="0022776B" w:rsidP="00F64DAE">
      <w:pPr>
        <w:spacing w:line="240" w:lineRule="auto"/>
        <w:rPr>
          <w:rFonts w:ascii="Times New Roman" w:hAnsi="Times New Roman"/>
          <w:sz w:val="24"/>
          <w:szCs w:val="24"/>
        </w:rPr>
      </w:pPr>
      <w:r w:rsidRPr="0038596C">
        <w:rPr>
          <w:rFonts w:ascii="Times New Roman" w:hAnsi="Times New Roman"/>
          <w:sz w:val="24"/>
          <w:szCs w:val="24"/>
        </w:rPr>
        <w:tab/>
      </w:r>
      <w:r w:rsidRPr="0038596C">
        <w:rPr>
          <w:rFonts w:ascii="Times New Roman" w:hAnsi="Times New Roman"/>
          <w:sz w:val="24"/>
          <w:szCs w:val="24"/>
        </w:rPr>
        <w:tab/>
      </w:r>
      <w:r w:rsidRPr="0038596C">
        <w:rPr>
          <w:rFonts w:ascii="Times New Roman" w:hAnsi="Times New Roman"/>
          <w:sz w:val="24"/>
          <w:szCs w:val="24"/>
        </w:rPr>
        <w:tab/>
      </w:r>
      <w:r w:rsidRPr="0038596C">
        <w:rPr>
          <w:rFonts w:ascii="Times New Roman" w:hAnsi="Times New Roman"/>
          <w:sz w:val="24"/>
          <w:szCs w:val="24"/>
        </w:rPr>
        <w:tab/>
      </w:r>
    </w:p>
    <w:p w14:paraId="03A870FE" w14:textId="605805E1" w:rsidR="00F64DAE" w:rsidRPr="0038596C" w:rsidRDefault="0022776B" w:rsidP="00F64DAE">
      <w:pPr>
        <w:spacing w:line="240" w:lineRule="auto"/>
        <w:rPr>
          <w:rFonts w:ascii="Times New Roman" w:hAnsi="Times New Roman"/>
          <w:sz w:val="24"/>
          <w:szCs w:val="24"/>
        </w:rPr>
      </w:pPr>
      <w:r w:rsidRPr="0038596C">
        <w:rPr>
          <w:rFonts w:ascii="Times New Roman" w:hAnsi="Times New Roman"/>
          <w:sz w:val="24"/>
          <w:szCs w:val="24"/>
        </w:rPr>
        <w:tab/>
      </w:r>
      <w:r w:rsidRPr="0038596C">
        <w:rPr>
          <w:rFonts w:ascii="Times New Roman" w:hAnsi="Times New Roman"/>
          <w:sz w:val="24"/>
          <w:szCs w:val="24"/>
        </w:rPr>
        <w:tab/>
      </w:r>
    </w:p>
    <w:p w14:paraId="57D29E44" w14:textId="3D7D145C" w:rsidR="009E5827" w:rsidRPr="0038596C" w:rsidRDefault="009E5827" w:rsidP="00F64DAE">
      <w:pPr>
        <w:spacing w:line="240" w:lineRule="auto"/>
        <w:rPr>
          <w:rFonts w:ascii="Times New Roman" w:hAnsi="Times New Roman"/>
          <w:sz w:val="24"/>
          <w:szCs w:val="24"/>
        </w:rPr>
      </w:pPr>
      <w:r w:rsidRPr="0038596C">
        <w:rPr>
          <w:rFonts w:ascii="Times New Roman" w:hAnsi="Times New Roman"/>
          <w:sz w:val="24"/>
          <w:szCs w:val="24"/>
        </w:rPr>
        <w:t>____________________________</w:t>
      </w:r>
      <w:r w:rsidRPr="0038596C">
        <w:rPr>
          <w:rFonts w:ascii="Times New Roman" w:hAnsi="Times New Roman"/>
          <w:sz w:val="24"/>
          <w:szCs w:val="24"/>
        </w:rPr>
        <w:tab/>
      </w:r>
      <w:r w:rsidRPr="0038596C">
        <w:rPr>
          <w:rFonts w:ascii="Times New Roman" w:hAnsi="Times New Roman"/>
          <w:sz w:val="24"/>
          <w:szCs w:val="24"/>
        </w:rPr>
        <w:tab/>
        <w:t>_________________________________</w:t>
      </w:r>
    </w:p>
    <w:p w14:paraId="7016EF04" w14:textId="0A18CAA3" w:rsidR="00FB49F8" w:rsidRPr="0038596C" w:rsidRDefault="009E5827" w:rsidP="00F64DAE">
      <w:pPr>
        <w:spacing w:line="240" w:lineRule="auto"/>
        <w:rPr>
          <w:rFonts w:ascii="Times New Roman" w:hAnsi="Times New Roman"/>
          <w:sz w:val="24"/>
          <w:szCs w:val="24"/>
        </w:rPr>
      </w:pPr>
      <w:r w:rsidRPr="0038596C">
        <w:rPr>
          <w:rFonts w:ascii="Times New Roman" w:hAnsi="Times New Roman"/>
          <w:sz w:val="24"/>
          <w:szCs w:val="24"/>
        </w:rPr>
        <w:t>Date</w:t>
      </w:r>
      <w:r w:rsidR="00F64DAE" w:rsidRPr="0038596C">
        <w:rPr>
          <w:rFonts w:ascii="Times New Roman" w:hAnsi="Times New Roman"/>
          <w:sz w:val="24"/>
          <w:szCs w:val="24"/>
        </w:rPr>
        <w:tab/>
      </w:r>
      <w:r w:rsidR="00F64DAE" w:rsidRPr="0038596C">
        <w:rPr>
          <w:rFonts w:ascii="Times New Roman" w:hAnsi="Times New Roman"/>
          <w:sz w:val="24"/>
          <w:szCs w:val="24"/>
        </w:rPr>
        <w:tab/>
      </w:r>
      <w:r w:rsidR="00F64DAE" w:rsidRPr="0038596C">
        <w:rPr>
          <w:rFonts w:ascii="Times New Roman" w:hAnsi="Times New Roman"/>
          <w:sz w:val="24"/>
          <w:szCs w:val="24"/>
        </w:rPr>
        <w:tab/>
      </w:r>
      <w:r w:rsidR="00F64DAE" w:rsidRPr="0038596C">
        <w:rPr>
          <w:rFonts w:ascii="Times New Roman" w:hAnsi="Times New Roman"/>
          <w:sz w:val="24"/>
          <w:szCs w:val="24"/>
        </w:rPr>
        <w:tab/>
      </w:r>
      <w:r w:rsidR="00F64DAE" w:rsidRPr="0038596C">
        <w:rPr>
          <w:rFonts w:ascii="Times New Roman" w:hAnsi="Times New Roman"/>
          <w:sz w:val="24"/>
          <w:szCs w:val="24"/>
        </w:rPr>
        <w:tab/>
      </w:r>
      <w:r w:rsidR="00F64DAE" w:rsidRPr="0038596C">
        <w:rPr>
          <w:rFonts w:ascii="Times New Roman" w:hAnsi="Times New Roman"/>
          <w:sz w:val="24"/>
          <w:szCs w:val="24"/>
        </w:rPr>
        <w:tab/>
      </w:r>
      <w:r w:rsidRPr="0038596C">
        <w:rPr>
          <w:rFonts w:ascii="Times New Roman" w:hAnsi="Times New Roman"/>
          <w:sz w:val="24"/>
          <w:szCs w:val="24"/>
        </w:rPr>
        <w:t>Clerk of the Quileute Tribal Court</w:t>
      </w:r>
    </w:p>
    <w:sectPr w:rsidR="00FB49F8" w:rsidRPr="0038596C" w:rsidSect="00073214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AC014" w14:textId="77777777" w:rsidR="00F56F78" w:rsidRDefault="00F56F78">
      <w:pPr>
        <w:spacing w:line="240" w:lineRule="auto"/>
      </w:pPr>
      <w:r>
        <w:separator/>
      </w:r>
    </w:p>
  </w:endnote>
  <w:endnote w:type="continuationSeparator" w:id="0">
    <w:p w14:paraId="50C11F7C" w14:textId="77777777" w:rsidR="00F56F78" w:rsidRDefault="00F56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9832D" w14:textId="77777777" w:rsidR="005D34DA" w:rsidRPr="00A63E0D" w:rsidRDefault="005D34DA" w:rsidP="00A63E0D">
    <w:pPr>
      <w:spacing w:line="240" w:lineRule="auto"/>
      <w:rPr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D638" w14:textId="77777777" w:rsidR="00F56F78" w:rsidRDefault="00F56F78">
      <w:pPr>
        <w:spacing w:line="240" w:lineRule="auto"/>
      </w:pPr>
      <w:r>
        <w:separator/>
      </w:r>
    </w:p>
  </w:footnote>
  <w:footnote w:type="continuationSeparator" w:id="0">
    <w:p w14:paraId="5E7C7D70" w14:textId="77777777" w:rsidR="00F56F78" w:rsidRDefault="00F56F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0CFB" w14:textId="77777777" w:rsidR="005D34DA" w:rsidRDefault="000456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A098F" wp14:editId="3F1DA78A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0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93478" w14:textId="77777777" w:rsidR="005D34DA" w:rsidRDefault="005D34DA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079E9279" w14:textId="77777777" w:rsidR="005D34DA" w:rsidRDefault="005D34DA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6965EC3E" w14:textId="77777777" w:rsidR="005D34DA" w:rsidRDefault="005D34DA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062500E3" w14:textId="77777777" w:rsidR="005D34DA" w:rsidRDefault="005D34DA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549FA954" w14:textId="77777777" w:rsidR="005D34DA" w:rsidRDefault="005D34DA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0C2FE372" w14:textId="77777777" w:rsidR="005D34DA" w:rsidRDefault="005D34DA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24353D6B" w14:textId="77777777" w:rsidR="005D34DA" w:rsidRDefault="005D34DA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298203C5" w14:textId="77777777" w:rsidR="005D34DA" w:rsidRDefault="005D34DA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7BD7647F" w14:textId="77777777" w:rsidR="005D34DA" w:rsidRDefault="005D34DA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1137445D" w14:textId="77777777" w:rsidR="005D34DA" w:rsidRDefault="005D34DA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104670BD" w14:textId="77777777" w:rsidR="005D34DA" w:rsidRDefault="005D34DA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795FCB0A" w14:textId="77777777" w:rsidR="005D34DA" w:rsidRDefault="005D34DA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6AFD2A4D" w14:textId="77777777" w:rsidR="005D34DA" w:rsidRDefault="005D34DA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0D4CCCED" w14:textId="77777777" w:rsidR="005D34DA" w:rsidRDefault="005D34DA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565E6ACD" w14:textId="77777777" w:rsidR="005D34DA" w:rsidRDefault="005D34DA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7F3417FB" w14:textId="77777777" w:rsidR="005D34DA" w:rsidRDefault="005D34DA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0C88EC67" w14:textId="77777777" w:rsidR="005D34DA" w:rsidRDefault="005D34DA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7BE1D467" w14:textId="77777777" w:rsidR="005D34DA" w:rsidRDefault="005D34DA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219E5AF9" w14:textId="77777777" w:rsidR="005D34DA" w:rsidRDefault="005D34DA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5314B721" w14:textId="77777777" w:rsidR="005D34DA" w:rsidRDefault="005D34DA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5CC2616D" w14:textId="77777777" w:rsidR="005D34DA" w:rsidRDefault="005D34DA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282076C7" w14:textId="77777777" w:rsidR="005D34DA" w:rsidRDefault="005D34DA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00798484" w14:textId="77777777" w:rsidR="005D34DA" w:rsidRDefault="005D34DA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50DD75B9" w14:textId="77777777" w:rsidR="005D34DA" w:rsidRDefault="005D34DA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5AFA15C5" w14:textId="77777777" w:rsidR="005D34DA" w:rsidRDefault="005D34DA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47220A85" w14:textId="77777777" w:rsidR="005D34DA" w:rsidRDefault="005D34DA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7FFA75FE" w14:textId="77777777" w:rsidR="005D34DA" w:rsidRDefault="005D34DA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468D7DC5" w14:textId="77777777" w:rsidR="005D34DA" w:rsidRDefault="005D34DA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3D1EC901" w14:textId="77777777" w:rsidR="005D34DA" w:rsidRDefault="005D34DA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0A098F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" stroked="f">
              <v:textbox inset="0,0,0,0">
                <w:txbxContent>
                  <w:p w14:paraId="22393478" w14:textId="77777777" w:rsidR="005D34DA" w:rsidRDefault="005D34DA" w:rsidP="00312C88">
                    <w:pPr>
                      <w:jc w:val="right"/>
                    </w:pPr>
                    <w:r>
                      <w:t>1</w:t>
                    </w:r>
                  </w:p>
                  <w:p w14:paraId="079E9279" w14:textId="77777777" w:rsidR="005D34DA" w:rsidRDefault="005D34DA" w:rsidP="00312C88">
                    <w:pPr>
                      <w:jc w:val="right"/>
                    </w:pPr>
                    <w:r>
                      <w:t>2</w:t>
                    </w:r>
                  </w:p>
                  <w:p w14:paraId="6965EC3E" w14:textId="77777777" w:rsidR="005D34DA" w:rsidRDefault="005D34DA" w:rsidP="00312C88">
                    <w:pPr>
                      <w:jc w:val="right"/>
                    </w:pPr>
                    <w:r>
                      <w:t>3</w:t>
                    </w:r>
                  </w:p>
                  <w:p w14:paraId="062500E3" w14:textId="77777777" w:rsidR="005D34DA" w:rsidRDefault="005D34DA" w:rsidP="00312C88">
                    <w:pPr>
                      <w:jc w:val="right"/>
                    </w:pPr>
                    <w:r>
                      <w:t>4</w:t>
                    </w:r>
                  </w:p>
                  <w:p w14:paraId="549FA954" w14:textId="77777777" w:rsidR="005D34DA" w:rsidRDefault="005D34DA" w:rsidP="00312C88">
                    <w:pPr>
                      <w:jc w:val="right"/>
                    </w:pPr>
                    <w:r>
                      <w:t>5</w:t>
                    </w:r>
                  </w:p>
                  <w:p w14:paraId="0C2FE372" w14:textId="77777777" w:rsidR="005D34DA" w:rsidRDefault="005D34DA" w:rsidP="00312C88">
                    <w:pPr>
                      <w:jc w:val="right"/>
                    </w:pPr>
                    <w:r>
                      <w:t>6</w:t>
                    </w:r>
                  </w:p>
                  <w:p w14:paraId="24353D6B" w14:textId="77777777" w:rsidR="005D34DA" w:rsidRDefault="005D34DA" w:rsidP="00312C88">
                    <w:pPr>
                      <w:jc w:val="right"/>
                    </w:pPr>
                    <w:r>
                      <w:t>7</w:t>
                    </w:r>
                  </w:p>
                  <w:p w14:paraId="298203C5" w14:textId="77777777" w:rsidR="005D34DA" w:rsidRDefault="005D34DA" w:rsidP="00312C88">
                    <w:pPr>
                      <w:jc w:val="right"/>
                    </w:pPr>
                    <w:r>
                      <w:t>8</w:t>
                    </w:r>
                  </w:p>
                  <w:p w14:paraId="7BD7647F" w14:textId="77777777" w:rsidR="005D34DA" w:rsidRDefault="005D34DA" w:rsidP="00312C88">
                    <w:pPr>
                      <w:jc w:val="right"/>
                    </w:pPr>
                    <w:r>
                      <w:t>9</w:t>
                    </w:r>
                  </w:p>
                  <w:p w14:paraId="1137445D" w14:textId="77777777" w:rsidR="005D34DA" w:rsidRDefault="005D34DA" w:rsidP="00312C88">
                    <w:pPr>
                      <w:jc w:val="right"/>
                    </w:pPr>
                    <w:r>
                      <w:t>10</w:t>
                    </w:r>
                  </w:p>
                  <w:p w14:paraId="104670BD" w14:textId="77777777" w:rsidR="005D34DA" w:rsidRDefault="005D34DA" w:rsidP="00312C88">
                    <w:pPr>
                      <w:jc w:val="right"/>
                    </w:pPr>
                    <w:r>
                      <w:t>11</w:t>
                    </w:r>
                  </w:p>
                  <w:p w14:paraId="795FCB0A" w14:textId="77777777" w:rsidR="005D34DA" w:rsidRDefault="005D34DA" w:rsidP="00312C88">
                    <w:pPr>
                      <w:jc w:val="right"/>
                    </w:pPr>
                    <w:r>
                      <w:t>12</w:t>
                    </w:r>
                  </w:p>
                  <w:p w14:paraId="6AFD2A4D" w14:textId="77777777" w:rsidR="005D34DA" w:rsidRDefault="005D34DA" w:rsidP="00312C88">
                    <w:pPr>
                      <w:jc w:val="right"/>
                    </w:pPr>
                    <w:r>
                      <w:t>13</w:t>
                    </w:r>
                  </w:p>
                  <w:p w14:paraId="0D4CCCED" w14:textId="77777777" w:rsidR="005D34DA" w:rsidRDefault="005D34DA" w:rsidP="00312C88">
                    <w:pPr>
                      <w:jc w:val="right"/>
                    </w:pPr>
                    <w:r>
                      <w:t>14</w:t>
                    </w:r>
                  </w:p>
                  <w:p w14:paraId="565E6ACD" w14:textId="77777777" w:rsidR="005D34DA" w:rsidRDefault="005D34DA" w:rsidP="00312C88">
                    <w:pPr>
                      <w:jc w:val="right"/>
                    </w:pPr>
                    <w:r>
                      <w:t>15</w:t>
                    </w:r>
                  </w:p>
                  <w:p w14:paraId="7F3417FB" w14:textId="77777777" w:rsidR="005D34DA" w:rsidRDefault="005D34DA" w:rsidP="00312C88">
                    <w:pPr>
                      <w:jc w:val="right"/>
                    </w:pPr>
                    <w:r>
                      <w:t>16</w:t>
                    </w:r>
                  </w:p>
                  <w:p w14:paraId="0C88EC67" w14:textId="77777777" w:rsidR="005D34DA" w:rsidRDefault="005D34DA" w:rsidP="00312C88">
                    <w:pPr>
                      <w:jc w:val="right"/>
                    </w:pPr>
                    <w:r>
                      <w:t>17</w:t>
                    </w:r>
                  </w:p>
                  <w:p w14:paraId="7BE1D467" w14:textId="77777777" w:rsidR="005D34DA" w:rsidRDefault="005D34DA" w:rsidP="00312C88">
                    <w:pPr>
                      <w:jc w:val="right"/>
                    </w:pPr>
                    <w:r>
                      <w:t>18</w:t>
                    </w:r>
                  </w:p>
                  <w:p w14:paraId="219E5AF9" w14:textId="77777777" w:rsidR="005D34DA" w:rsidRDefault="005D34DA" w:rsidP="00312C88">
                    <w:pPr>
                      <w:jc w:val="right"/>
                    </w:pPr>
                    <w:r>
                      <w:t>19</w:t>
                    </w:r>
                  </w:p>
                  <w:p w14:paraId="5314B721" w14:textId="77777777" w:rsidR="005D34DA" w:rsidRDefault="005D34DA" w:rsidP="00312C88">
                    <w:pPr>
                      <w:jc w:val="right"/>
                    </w:pPr>
                    <w:r>
                      <w:t>20</w:t>
                    </w:r>
                  </w:p>
                  <w:p w14:paraId="5CC2616D" w14:textId="77777777" w:rsidR="005D34DA" w:rsidRDefault="005D34DA" w:rsidP="00312C88">
                    <w:pPr>
                      <w:jc w:val="right"/>
                    </w:pPr>
                    <w:r>
                      <w:t>21</w:t>
                    </w:r>
                  </w:p>
                  <w:p w14:paraId="282076C7" w14:textId="77777777" w:rsidR="005D34DA" w:rsidRDefault="005D34DA" w:rsidP="00312C88">
                    <w:pPr>
                      <w:jc w:val="right"/>
                    </w:pPr>
                    <w:r>
                      <w:t>22</w:t>
                    </w:r>
                  </w:p>
                  <w:p w14:paraId="00798484" w14:textId="77777777" w:rsidR="005D34DA" w:rsidRDefault="005D34DA" w:rsidP="00312C88">
                    <w:pPr>
                      <w:jc w:val="right"/>
                    </w:pPr>
                    <w:r>
                      <w:t>23</w:t>
                    </w:r>
                  </w:p>
                  <w:p w14:paraId="50DD75B9" w14:textId="77777777" w:rsidR="005D34DA" w:rsidRDefault="005D34DA" w:rsidP="00312C88">
                    <w:pPr>
                      <w:jc w:val="right"/>
                    </w:pPr>
                    <w:r>
                      <w:t>24</w:t>
                    </w:r>
                  </w:p>
                  <w:p w14:paraId="5AFA15C5" w14:textId="77777777" w:rsidR="005D34DA" w:rsidRDefault="005D34DA" w:rsidP="00312C88">
                    <w:pPr>
                      <w:jc w:val="right"/>
                    </w:pPr>
                    <w:r>
                      <w:t>25</w:t>
                    </w:r>
                  </w:p>
                  <w:p w14:paraId="47220A85" w14:textId="77777777" w:rsidR="005D34DA" w:rsidRDefault="005D34DA" w:rsidP="00312C88">
                    <w:pPr>
                      <w:jc w:val="right"/>
                    </w:pPr>
                    <w:r>
                      <w:t>26</w:t>
                    </w:r>
                  </w:p>
                  <w:p w14:paraId="7FFA75FE" w14:textId="77777777" w:rsidR="005D34DA" w:rsidRDefault="005D34DA" w:rsidP="00312C88">
                    <w:pPr>
                      <w:jc w:val="right"/>
                    </w:pPr>
                    <w:r>
                      <w:t>27</w:t>
                    </w:r>
                  </w:p>
                  <w:p w14:paraId="468D7DC5" w14:textId="77777777" w:rsidR="005D34DA" w:rsidRDefault="005D34DA" w:rsidP="00312C88">
                    <w:pPr>
                      <w:jc w:val="right"/>
                    </w:pPr>
                    <w:r>
                      <w:t>28</w:t>
                    </w:r>
                  </w:p>
                  <w:p w14:paraId="3D1EC901" w14:textId="77777777" w:rsidR="005D34DA" w:rsidRDefault="005D34DA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6FB124E2" wp14:editId="79E0E470">
              <wp:simplePos x="0" y="0"/>
              <wp:positionH relativeFrom="margin">
                <wp:posOffset>5943599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8C58A" id="RightBorder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43A8A415" wp14:editId="37AB9C29">
              <wp:simplePos x="0" y="0"/>
              <wp:positionH relativeFrom="margin">
                <wp:posOffset>-91441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9C3346" id="LeftBorder2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4D92A543" wp14:editId="0DDAE96A">
              <wp:simplePos x="0" y="0"/>
              <wp:positionH relativeFrom="margin">
                <wp:posOffset>-45721</wp:posOffset>
              </wp:positionH>
              <wp:positionV relativeFrom="page">
                <wp:posOffset>0</wp:posOffset>
              </wp:positionV>
              <wp:extent cx="0" cy="10058400"/>
              <wp:effectExtent l="0" t="0" r="19050" b="19050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8E312" id="LeftBorder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4AB5"/>
    <w:multiLevelType w:val="hybridMultilevel"/>
    <w:tmpl w:val="7F2885A6"/>
    <w:lvl w:ilvl="0" w:tplc="559495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0579D8"/>
    <w:multiLevelType w:val="hybridMultilevel"/>
    <w:tmpl w:val="AF34FD20"/>
    <w:lvl w:ilvl="0" w:tplc="072C8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C50DFA"/>
    <w:multiLevelType w:val="hybridMultilevel"/>
    <w:tmpl w:val="8ABCB706"/>
    <w:lvl w:ilvl="0" w:tplc="3B6897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7472F"/>
    <w:multiLevelType w:val="hybridMultilevel"/>
    <w:tmpl w:val="8208146A"/>
    <w:lvl w:ilvl="0" w:tplc="B2CCE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B9D2487"/>
    <w:multiLevelType w:val="hybridMultilevel"/>
    <w:tmpl w:val="4C6AEF30"/>
    <w:lvl w:ilvl="0" w:tplc="8F566B34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F427B52"/>
    <w:multiLevelType w:val="hybridMultilevel"/>
    <w:tmpl w:val="11B823E0"/>
    <w:lvl w:ilvl="0" w:tplc="74A457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CD74C4"/>
    <w:multiLevelType w:val="hybridMultilevel"/>
    <w:tmpl w:val="2EA85C3E"/>
    <w:lvl w:ilvl="0" w:tplc="4C5274E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E7098F"/>
    <w:multiLevelType w:val="hybridMultilevel"/>
    <w:tmpl w:val="B67E971E"/>
    <w:lvl w:ilvl="0" w:tplc="50065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5D1B03"/>
    <w:multiLevelType w:val="hybridMultilevel"/>
    <w:tmpl w:val="4F90C3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AD020F"/>
    <w:multiLevelType w:val="hybridMultilevel"/>
    <w:tmpl w:val="A2BA5334"/>
    <w:lvl w:ilvl="0" w:tplc="19C04C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63D94B2F"/>
    <w:multiLevelType w:val="hybridMultilevel"/>
    <w:tmpl w:val="B6D2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107DC"/>
    <w:multiLevelType w:val="hybridMultilevel"/>
    <w:tmpl w:val="1AB6FD0E"/>
    <w:lvl w:ilvl="0" w:tplc="23D62A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12F60D1"/>
    <w:multiLevelType w:val="hybridMultilevel"/>
    <w:tmpl w:val="1E528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95977"/>
    <w:multiLevelType w:val="hybridMultilevel"/>
    <w:tmpl w:val="0D20C01A"/>
    <w:lvl w:ilvl="0" w:tplc="D512C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E91CD9"/>
    <w:multiLevelType w:val="hybridMultilevel"/>
    <w:tmpl w:val="727C9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554434">
    <w:abstractNumId w:val="3"/>
  </w:num>
  <w:num w:numId="2" w16cid:durableId="1027759851">
    <w:abstractNumId w:val="5"/>
  </w:num>
  <w:num w:numId="3" w16cid:durableId="307053688">
    <w:abstractNumId w:val="9"/>
  </w:num>
  <w:num w:numId="4" w16cid:durableId="1473256394">
    <w:abstractNumId w:val="4"/>
  </w:num>
  <w:num w:numId="5" w16cid:durableId="464587905">
    <w:abstractNumId w:val="7"/>
  </w:num>
  <w:num w:numId="6" w16cid:durableId="1531913666">
    <w:abstractNumId w:val="13"/>
  </w:num>
  <w:num w:numId="7" w16cid:durableId="1397243984">
    <w:abstractNumId w:val="14"/>
  </w:num>
  <w:num w:numId="8" w16cid:durableId="2088139977">
    <w:abstractNumId w:val="6"/>
  </w:num>
  <w:num w:numId="9" w16cid:durableId="1327248207">
    <w:abstractNumId w:val="1"/>
  </w:num>
  <w:num w:numId="10" w16cid:durableId="484519118">
    <w:abstractNumId w:val="10"/>
  </w:num>
  <w:num w:numId="11" w16cid:durableId="1843935716">
    <w:abstractNumId w:val="11"/>
  </w:num>
  <w:num w:numId="12" w16cid:durableId="569661189">
    <w:abstractNumId w:val="0"/>
  </w:num>
  <w:num w:numId="13" w16cid:durableId="814105127">
    <w:abstractNumId w:val="2"/>
  </w:num>
  <w:num w:numId="14" w16cid:durableId="1175806284">
    <w:abstractNumId w:val="8"/>
  </w:num>
  <w:num w:numId="15" w16cid:durableId="18159040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BF34ED"/>
    <w:rsid w:val="000036C0"/>
    <w:rsid w:val="000054C4"/>
    <w:rsid w:val="000055F7"/>
    <w:rsid w:val="0001379E"/>
    <w:rsid w:val="00014B21"/>
    <w:rsid w:val="0002397E"/>
    <w:rsid w:val="000242E7"/>
    <w:rsid w:val="00025103"/>
    <w:rsid w:val="00027096"/>
    <w:rsid w:val="00027E50"/>
    <w:rsid w:val="00041FC7"/>
    <w:rsid w:val="0004569A"/>
    <w:rsid w:val="00046677"/>
    <w:rsid w:val="00052ABD"/>
    <w:rsid w:val="00053F18"/>
    <w:rsid w:val="00060B9A"/>
    <w:rsid w:val="00063158"/>
    <w:rsid w:val="00064250"/>
    <w:rsid w:val="00067E6D"/>
    <w:rsid w:val="00073214"/>
    <w:rsid w:val="000913B3"/>
    <w:rsid w:val="00091B26"/>
    <w:rsid w:val="000957F4"/>
    <w:rsid w:val="000A23EC"/>
    <w:rsid w:val="000B1070"/>
    <w:rsid w:val="000C662A"/>
    <w:rsid w:val="000E2546"/>
    <w:rsid w:val="000E430E"/>
    <w:rsid w:val="000E6196"/>
    <w:rsid w:val="000F26A7"/>
    <w:rsid w:val="000F4B22"/>
    <w:rsid w:val="000F7D5F"/>
    <w:rsid w:val="0010061E"/>
    <w:rsid w:val="0010183D"/>
    <w:rsid w:val="00103A51"/>
    <w:rsid w:val="00106455"/>
    <w:rsid w:val="0011187F"/>
    <w:rsid w:val="001257C5"/>
    <w:rsid w:val="00130DC8"/>
    <w:rsid w:val="0014670A"/>
    <w:rsid w:val="0015335F"/>
    <w:rsid w:val="00155B30"/>
    <w:rsid w:val="001637D8"/>
    <w:rsid w:val="00164A0E"/>
    <w:rsid w:val="0017673E"/>
    <w:rsid w:val="00176A64"/>
    <w:rsid w:val="00183927"/>
    <w:rsid w:val="001971F7"/>
    <w:rsid w:val="001A2A43"/>
    <w:rsid w:val="001A303B"/>
    <w:rsid w:val="001A399C"/>
    <w:rsid w:val="001A4BD5"/>
    <w:rsid w:val="001A5D70"/>
    <w:rsid w:val="001B3204"/>
    <w:rsid w:val="001C00F9"/>
    <w:rsid w:val="001C42F7"/>
    <w:rsid w:val="001D0A85"/>
    <w:rsid w:val="001E795C"/>
    <w:rsid w:val="001F02E3"/>
    <w:rsid w:val="001F08EE"/>
    <w:rsid w:val="001F499F"/>
    <w:rsid w:val="00200DC6"/>
    <w:rsid w:val="00202AD6"/>
    <w:rsid w:val="00203373"/>
    <w:rsid w:val="0020616D"/>
    <w:rsid w:val="0020619F"/>
    <w:rsid w:val="00214DB7"/>
    <w:rsid w:val="00222F86"/>
    <w:rsid w:val="0022776B"/>
    <w:rsid w:val="00230CF0"/>
    <w:rsid w:val="00245802"/>
    <w:rsid w:val="0025554F"/>
    <w:rsid w:val="00265BE5"/>
    <w:rsid w:val="00266B76"/>
    <w:rsid w:val="00267E03"/>
    <w:rsid w:val="00273529"/>
    <w:rsid w:val="00275888"/>
    <w:rsid w:val="00276700"/>
    <w:rsid w:val="002845D5"/>
    <w:rsid w:val="00284EA1"/>
    <w:rsid w:val="00291EB5"/>
    <w:rsid w:val="00292370"/>
    <w:rsid w:val="00293A90"/>
    <w:rsid w:val="002962A5"/>
    <w:rsid w:val="002A00E0"/>
    <w:rsid w:val="002A028D"/>
    <w:rsid w:val="002A1D43"/>
    <w:rsid w:val="002B41DF"/>
    <w:rsid w:val="002B6A17"/>
    <w:rsid w:val="002C018C"/>
    <w:rsid w:val="002C43EF"/>
    <w:rsid w:val="002D08C3"/>
    <w:rsid w:val="002E02D7"/>
    <w:rsid w:val="002E5966"/>
    <w:rsid w:val="002F12DA"/>
    <w:rsid w:val="002F1EBE"/>
    <w:rsid w:val="00311F18"/>
    <w:rsid w:val="00312C88"/>
    <w:rsid w:val="003170A3"/>
    <w:rsid w:val="0032243D"/>
    <w:rsid w:val="00325064"/>
    <w:rsid w:val="00340FBB"/>
    <w:rsid w:val="0034104E"/>
    <w:rsid w:val="00345389"/>
    <w:rsid w:val="003610CA"/>
    <w:rsid w:val="0036243D"/>
    <w:rsid w:val="00363F93"/>
    <w:rsid w:val="003661EE"/>
    <w:rsid w:val="003704C8"/>
    <w:rsid w:val="0037052D"/>
    <w:rsid w:val="00373E00"/>
    <w:rsid w:val="00374FD0"/>
    <w:rsid w:val="00380BCA"/>
    <w:rsid w:val="00383023"/>
    <w:rsid w:val="0038596C"/>
    <w:rsid w:val="003901DD"/>
    <w:rsid w:val="00390F9C"/>
    <w:rsid w:val="003916ED"/>
    <w:rsid w:val="00394F61"/>
    <w:rsid w:val="00394FE0"/>
    <w:rsid w:val="003B01DE"/>
    <w:rsid w:val="003B20BA"/>
    <w:rsid w:val="003B6464"/>
    <w:rsid w:val="003B77AB"/>
    <w:rsid w:val="003C25E8"/>
    <w:rsid w:val="003C53F6"/>
    <w:rsid w:val="003D1D80"/>
    <w:rsid w:val="003D2C23"/>
    <w:rsid w:val="003F1997"/>
    <w:rsid w:val="003F79E7"/>
    <w:rsid w:val="00400310"/>
    <w:rsid w:val="00423D02"/>
    <w:rsid w:val="004264B4"/>
    <w:rsid w:val="00427FDE"/>
    <w:rsid w:val="00435DC0"/>
    <w:rsid w:val="004375D3"/>
    <w:rsid w:val="00444F8B"/>
    <w:rsid w:val="00455E76"/>
    <w:rsid w:val="00460AAB"/>
    <w:rsid w:val="004624E7"/>
    <w:rsid w:val="004625FD"/>
    <w:rsid w:val="00467565"/>
    <w:rsid w:val="004749EB"/>
    <w:rsid w:val="00477D60"/>
    <w:rsid w:val="004803E7"/>
    <w:rsid w:val="0048626B"/>
    <w:rsid w:val="00486AE4"/>
    <w:rsid w:val="004912E1"/>
    <w:rsid w:val="00496712"/>
    <w:rsid w:val="004B4870"/>
    <w:rsid w:val="004C74B2"/>
    <w:rsid w:val="004C7AA4"/>
    <w:rsid w:val="004D33B7"/>
    <w:rsid w:val="004E4A1E"/>
    <w:rsid w:val="004E70C9"/>
    <w:rsid w:val="004E7CC7"/>
    <w:rsid w:val="004F08BD"/>
    <w:rsid w:val="004F1956"/>
    <w:rsid w:val="004F25D7"/>
    <w:rsid w:val="005006CE"/>
    <w:rsid w:val="005017E4"/>
    <w:rsid w:val="00503109"/>
    <w:rsid w:val="00503E0D"/>
    <w:rsid w:val="00504199"/>
    <w:rsid w:val="00507F83"/>
    <w:rsid w:val="00526BBF"/>
    <w:rsid w:val="0053490E"/>
    <w:rsid w:val="0053555D"/>
    <w:rsid w:val="00536491"/>
    <w:rsid w:val="005367FB"/>
    <w:rsid w:val="005419F4"/>
    <w:rsid w:val="005425B7"/>
    <w:rsid w:val="00551F64"/>
    <w:rsid w:val="00557615"/>
    <w:rsid w:val="005650A7"/>
    <w:rsid w:val="00572B5A"/>
    <w:rsid w:val="005756DC"/>
    <w:rsid w:val="00576907"/>
    <w:rsid w:val="005811AA"/>
    <w:rsid w:val="00585A34"/>
    <w:rsid w:val="00587831"/>
    <w:rsid w:val="005948BD"/>
    <w:rsid w:val="00595AB6"/>
    <w:rsid w:val="005964D4"/>
    <w:rsid w:val="00596583"/>
    <w:rsid w:val="00597702"/>
    <w:rsid w:val="005A455D"/>
    <w:rsid w:val="005A4E14"/>
    <w:rsid w:val="005C0C98"/>
    <w:rsid w:val="005C43D9"/>
    <w:rsid w:val="005C5BCE"/>
    <w:rsid w:val="005C628D"/>
    <w:rsid w:val="005D2442"/>
    <w:rsid w:val="005D34DA"/>
    <w:rsid w:val="005D6C86"/>
    <w:rsid w:val="005E1B05"/>
    <w:rsid w:val="005F061B"/>
    <w:rsid w:val="005F7D0E"/>
    <w:rsid w:val="006036BC"/>
    <w:rsid w:val="006056BC"/>
    <w:rsid w:val="00631228"/>
    <w:rsid w:val="006459D6"/>
    <w:rsid w:val="00650ED1"/>
    <w:rsid w:val="00657CD2"/>
    <w:rsid w:val="00660955"/>
    <w:rsid w:val="006879E7"/>
    <w:rsid w:val="0069024E"/>
    <w:rsid w:val="00696F77"/>
    <w:rsid w:val="00697A70"/>
    <w:rsid w:val="006C1726"/>
    <w:rsid w:val="006C2C8A"/>
    <w:rsid w:val="006D4A3A"/>
    <w:rsid w:val="006E5FF1"/>
    <w:rsid w:val="006E7005"/>
    <w:rsid w:val="006F3419"/>
    <w:rsid w:val="006F4BB3"/>
    <w:rsid w:val="00702EC9"/>
    <w:rsid w:val="007060E3"/>
    <w:rsid w:val="007151B9"/>
    <w:rsid w:val="00730B1C"/>
    <w:rsid w:val="0073102D"/>
    <w:rsid w:val="007316AA"/>
    <w:rsid w:val="00745533"/>
    <w:rsid w:val="007506E2"/>
    <w:rsid w:val="007532CC"/>
    <w:rsid w:val="007575EA"/>
    <w:rsid w:val="00766F63"/>
    <w:rsid w:val="00775C90"/>
    <w:rsid w:val="0078400C"/>
    <w:rsid w:val="007A4D68"/>
    <w:rsid w:val="007B1980"/>
    <w:rsid w:val="007B7881"/>
    <w:rsid w:val="007C3391"/>
    <w:rsid w:val="007D617F"/>
    <w:rsid w:val="007E04B4"/>
    <w:rsid w:val="007F1B04"/>
    <w:rsid w:val="007F69F2"/>
    <w:rsid w:val="0080168E"/>
    <w:rsid w:val="008020A7"/>
    <w:rsid w:val="00806A39"/>
    <w:rsid w:val="00820041"/>
    <w:rsid w:val="00822200"/>
    <w:rsid w:val="00831C25"/>
    <w:rsid w:val="00832621"/>
    <w:rsid w:val="00837FC1"/>
    <w:rsid w:val="00864127"/>
    <w:rsid w:val="0086439D"/>
    <w:rsid w:val="00870AD7"/>
    <w:rsid w:val="00882FB8"/>
    <w:rsid w:val="00883669"/>
    <w:rsid w:val="00885C73"/>
    <w:rsid w:val="00886245"/>
    <w:rsid w:val="008A4CFA"/>
    <w:rsid w:val="008B4508"/>
    <w:rsid w:val="008C1768"/>
    <w:rsid w:val="008D045C"/>
    <w:rsid w:val="008D5FF1"/>
    <w:rsid w:val="008E3B86"/>
    <w:rsid w:val="008F72A1"/>
    <w:rsid w:val="009039A0"/>
    <w:rsid w:val="00914B56"/>
    <w:rsid w:val="00923E74"/>
    <w:rsid w:val="00940BA7"/>
    <w:rsid w:val="0094633D"/>
    <w:rsid w:val="00950212"/>
    <w:rsid w:val="00952F43"/>
    <w:rsid w:val="00961028"/>
    <w:rsid w:val="0096547C"/>
    <w:rsid w:val="00985DCC"/>
    <w:rsid w:val="009905CA"/>
    <w:rsid w:val="009B089E"/>
    <w:rsid w:val="009B0BB6"/>
    <w:rsid w:val="009B58B2"/>
    <w:rsid w:val="009B59C5"/>
    <w:rsid w:val="009C32E9"/>
    <w:rsid w:val="009C4255"/>
    <w:rsid w:val="009C6010"/>
    <w:rsid w:val="009D1B57"/>
    <w:rsid w:val="009D7214"/>
    <w:rsid w:val="009E4664"/>
    <w:rsid w:val="009E5827"/>
    <w:rsid w:val="009F4579"/>
    <w:rsid w:val="00A02236"/>
    <w:rsid w:val="00A037DA"/>
    <w:rsid w:val="00A04D7E"/>
    <w:rsid w:val="00A1531A"/>
    <w:rsid w:val="00A22B3F"/>
    <w:rsid w:val="00A37BCD"/>
    <w:rsid w:val="00A4347D"/>
    <w:rsid w:val="00A456AA"/>
    <w:rsid w:val="00A47C1B"/>
    <w:rsid w:val="00A50B40"/>
    <w:rsid w:val="00A56668"/>
    <w:rsid w:val="00A62298"/>
    <w:rsid w:val="00A62387"/>
    <w:rsid w:val="00A63E0D"/>
    <w:rsid w:val="00A80E0A"/>
    <w:rsid w:val="00A87153"/>
    <w:rsid w:val="00A9199F"/>
    <w:rsid w:val="00A9429C"/>
    <w:rsid w:val="00AA572D"/>
    <w:rsid w:val="00AA5AC3"/>
    <w:rsid w:val="00AA5DF0"/>
    <w:rsid w:val="00AC2D6D"/>
    <w:rsid w:val="00AC3BEC"/>
    <w:rsid w:val="00AE0B42"/>
    <w:rsid w:val="00AE18F7"/>
    <w:rsid w:val="00AE27E3"/>
    <w:rsid w:val="00AE5F6C"/>
    <w:rsid w:val="00AE74CA"/>
    <w:rsid w:val="00B0036E"/>
    <w:rsid w:val="00B03680"/>
    <w:rsid w:val="00B03DB4"/>
    <w:rsid w:val="00B302AB"/>
    <w:rsid w:val="00B3320A"/>
    <w:rsid w:val="00B3343E"/>
    <w:rsid w:val="00B34FCF"/>
    <w:rsid w:val="00B51479"/>
    <w:rsid w:val="00B5272F"/>
    <w:rsid w:val="00B542A3"/>
    <w:rsid w:val="00B63E6F"/>
    <w:rsid w:val="00B70152"/>
    <w:rsid w:val="00B76052"/>
    <w:rsid w:val="00B816B8"/>
    <w:rsid w:val="00B92CF4"/>
    <w:rsid w:val="00B9411A"/>
    <w:rsid w:val="00B978DE"/>
    <w:rsid w:val="00BB3148"/>
    <w:rsid w:val="00BB764A"/>
    <w:rsid w:val="00BC59F4"/>
    <w:rsid w:val="00BD3C1E"/>
    <w:rsid w:val="00BD7824"/>
    <w:rsid w:val="00BD7E52"/>
    <w:rsid w:val="00BE603B"/>
    <w:rsid w:val="00BE61A7"/>
    <w:rsid w:val="00BF34ED"/>
    <w:rsid w:val="00BF4BD5"/>
    <w:rsid w:val="00BF732E"/>
    <w:rsid w:val="00C010D7"/>
    <w:rsid w:val="00C1100F"/>
    <w:rsid w:val="00C33AEA"/>
    <w:rsid w:val="00C37A11"/>
    <w:rsid w:val="00C47D94"/>
    <w:rsid w:val="00C51E1D"/>
    <w:rsid w:val="00C526D2"/>
    <w:rsid w:val="00C55BBE"/>
    <w:rsid w:val="00C63BF8"/>
    <w:rsid w:val="00C7175E"/>
    <w:rsid w:val="00C73D4B"/>
    <w:rsid w:val="00C742AC"/>
    <w:rsid w:val="00C769B6"/>
    <w:rsid w:val="00C91C45"/>
    <w:rsid w:val="00CA3C3C"/>
    <w:rsid w:val="00CB1707"/>
    <w:rsid w:val="00CD019A"/>
    <w:rsid w:val="00CD10F7"/>
    <w:rsid w:val="00CD133F"/>
    <w:rsid w:val="00CD1B15"/>
    <w:rsid w:val="00CD5BA1"/>
    <w:rsid w:val="00CD77B3"/>
    <w:rsid w:val="00CE0AFD"/>
    <w:rsid w:val="00CE4FA9"/>
    <w:rsid w:val="00CE5F7D"/>
    <w:rsid w:val="00CF690E"/>
    <w:rsid w:val="00D0142F"/>
    <w:rsid w:val="00D15FCF"/>
    <w:rsid w:val="00D17DB6"/>
    <w:rsid w:val="00D2277D"/>
    <w:rsid w:val="00D314C5"/>
    <w:rsid w:val="00D31965"/>
    <w:rsid w:val="00D32C0B"/>
    <w:rsid w:val="00D333DE"/>
    <w:rsid w:val="00D3407C"/>
    <w:rsid w:val="00D34D5E"/>
    <w:rsid w:val="00D5770C"/>
    <w:rsid w:val="00D6178A"/>
    <w:rsid w:val="00D67338"/>
    <w:rsid w:val="00DA21C8"/>
    <w:rsid w:val="00DA258B"/>
    <w:rsid w:val="00DA3BEB"/>
    <w:rsid w:val="00DC4EE3"/>
    <w:rsid w:val="00DC6288"/>
    <w:rsid w:val="00DD5CD2"/>
    <w:rsid w:val="00DD628C"/>
    <w:rsid w:val="00DD6683"/>
    <w:rsid w:val="00DE21B7"/>
    <w:rsid w:val="00DE736D"/>
    <w:rsid w:val="00DF4F79"/>
    <w:rsid w:val="00DF7DE4"/>
    <w:rsid w:val="00E0667A"/>
    <w:rsid w:val="00E15C68"/>
    <w:rsid w:val="00E2078C"/>
    <w:rsid w:val="00E23013"/>
    <w:rsid w:val="00E25667"/>
    <w:rsid w:val="00E26174"/>
    <w:rsid w:val="00E27CF7"/>
    <w:rsid w:val="00E31A39"/>
    <w:rsid w:val="00E325F3"/>
    <w:rsid w:val="00E3339F"/>
    <w:rsid w:val="00E71769"/>
    <w:rsid w:val="00E743F3"/>
    <w:rsid w:val="00E75164"/>
    <w:rsid w:val="00E760A2"/>
    <w:rsid w:val="00E84EBE"/>
    <w:rsid w:val="00E863FA"/>
    <w:rsid w:val="00E86909"/>
    <w:rsid w:val="00E86C8D"/>
    <w:rsid w:val="00E90BC9"/>
    <w:rsid w:val="00E95C2A"/>
    <w:rsid w:val="00E96842"/>
    <w:rsid w:val="00EA6C0F"/>
    <w:rsid w:val="00EB4E7D"/>
    <w:rsid w:val="00EB5760"/>
    <w:rsid w:val="00EC357C"/>
    <w:rsid w:val="00EC3742"/>
    <w:rsid w:val="00ED54F4"/>
    <w:rsid w:val="00EF4787"/>
    <w:rsid w:val="00F05DC0"/>
    <w:rsid w:val="00F07D88"/>
    <w:rsid w:val="00F17DD7"/>
    <w:rsid w:val="00F309D9"/>
    <w:rsid w:val="00F514A7"/>
    <w:rsid w:val="00F5277E"/>
    <w:rsid w:val="00F55C40"/>
    <w:rsid w:val="00F56F78"/>
    <w:rsid w:val="00F63EDD"/>
    <w:rsid w:val="00F63F3F"/>
    <w:rsid w:val="00F64DAE"/>
    <w:rsid w:val="00F6547F"/>
    <w:rsid w:val="00F77F8D"/>
    <w:rsid w:val="00F908F7"/>
    <w:rsid w:val="00F935EA"/>
    <w:rsid w:val="00FA0E07"/>
    <w:rsid w:val="00FA4BC2"/>
    <w:rsid w:val="00FA5EDD"/>
    <w:rsid w:val="00FB02D0"/>
    <w:rsid w:val="00FB0854"/>
    <w:rsid w:val="00FB49D0"/>
    <w:rsid w:val="00FB49F8"/>
    <w:rsid w:val="00FC0463"/>
    <w:rsid w:val="00FC1FF4"/>
    <w:rsid w:val="00FC3E7C"/>
    <w:rsid w:val="00FC47B2"/>
    <w:rsid w:val="00FD7838"/>
    <w:rsid w:val="00FE4DFF"/>
    <w:rsid w:val="00FE5C04"/>
    <w:rsid w:val="00FE5C77"/>
    <w:rsid w:val="00FF33A7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F1E7E8F"/>
  <w15:docId w15:val="{E9161388-2FCC-4F53-8189-91B93B92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6DC"/>
    <w:pPr>
      <w:spacing w:line="455" w:lineRule="exact"/>
    </w:pPr>
    <w:rPr>
      <w:rFonts w:ascii="Courier New" w:hAnsi="Courier New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uiPriority w:val="99"/>
    <w:rsid w:val="00587831"/>
    <w:pPr>
      <w:spacing w:line="227" w:lineRule="exact"/>
    </w:pPr>
  </w:style>
  <w:style w:type="paragraph" w:customStyle="1" w:styleId="AttorneyName">
    <w:name w:val="Attorney Name"/>
    <w:basedOn w:val="SingleSpacing"/>
    <w:uiPriority w:val="99"/>
    <w:rsid w:val="00587831"/>
  </w:style>
  <w:style w:type="paragraph" w:styleId="Header">
    <w:name w:val="header"/>
    <w:basedOn w:val="Normal"/>
    <w:link w:val="HeaderChar"/>
    <w:uiPriority w:val="99"/>
    <w:rsid w:val="005878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56BC"/>
    <w:rPr>
      <w:rFonts w:ascii="Courier New" w:hAnsi="Courier New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878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56BC"/>
    <w:rPr>
      <w:rFonts w:ascii="Courier New" w:hAnsi="Courier New" w:cs="Times New Roman"/>
      <w:sz w:val="20"/>
      <w:szCs w:val="20"/>
    </w:rPr>
  </w:style>
  <w:style w:type="paragraph" w:customStyle="1" w:styleId="Signatureblockdate">
    <w:name w:val="Signature block date"/>
    <w:basedOn w:val="Normal"/>
    <w:uiPriority w:val="99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uiPriority w:val="99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paragraph" w:styleId="ListParagraph">
    <w:name w:val="List Paragraph"/>
    <w:basedOn w:val="Normal"/>
    <w:uiPriority w:val="1"/>
    <w:qFormat/>
    <w:rsid w:val="00E207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CF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0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urt\AppData\Roaming\Microsoft\Templates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468A9-9859-4B33-A303-6B334227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</TotalTime>
  <Pages>1</Pages>
  <Words>114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QUILEUTE TRIBAL COURT</vt:lpstr>
    </vt:vector>
  </TitlesOfParts>
  <Company>Microsoft Corporation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QUILEUTE TRIBAL COURT</dc:title>
  <dc:subject/>
  <dc:creator>Court</dc:creator>
  <cp:keywords/>
  <dc:description/>
  <cp:lastModifiedBy>Charlene Meneely</cp:lastModifiedBy>
  <cp:revision>2</cp:revision>
  <cp:lastPrinted>2022-08-30T20:20:00Z</cp:lastPrinted>
  <dcterms:created xsi:type="dcterms:W3CDTF">2023-01-26T18:37:00Z</dcterms:created>
  <dcterms:modified xsi:type="dcterms:W3CDTF">2023-01-26T18:37:00Z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