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CFAD" w14:textId="77777777" w:rsidR="00BF34ED" w:rsidRPr="00C742AC" w:rsidRDefault="00BF34ED" w:rsidP="00BF34ED">
      <w:pPr>
        <w:spacing w:line="240" w:lineRule="auto"/>
        <w:jc w:val="center"/>
        <w:rPr>
          <w:bCs/>
          <w:sz w:val="24"/>
          <w:szCs w:val="24"/>
        </w:rPr>
      </w:pPr>
      <w:r w:rsidRPr="00C742AC">
        <w:rPr>
          <w:bCs/>
          <w:sz w:val="24"/>
          <w:szCs w:val="24"/>
        </w:rPr>
        <w:t>QUILEUTE TRIBAL COURT</w:t>
      </w:r>
    </w:p>
    <w:p w14:paraId="21B1F0B3" w14:textId="2CC151B6" w:rsidR="00BF34ED" w:rsidRDefault="00BF34ED" w:rsidP="00BF34ED">
      <w:pPr>
        <w:spacing w:line="240" w:lineRule="auto"/>
        <w:jc w:val="center"/>
        <w:rPr>
          <w:bCs/>
          <w:sz w:val="24"/>
          <w:szCs w:val="24"/>
        </w:rPr>
      </w:pPr>
      <w:r w:rsidRPr="00C742AC">
        <w:rPr>
          <w:bCs/>
          <w:sz w:val="24"/>
          <w:szCs w:val="24"/>
        </w:rPr>
        <w:t>LA PUSH, WASHINGTON</w:t>
      </w:r>
    </w:p>
    <w:p w14:paraId="0F688551" w14:textId="77777777" w:rsidR="00A900BA" w:rsidRPr="00C742AC" w:rsidRDefault="00A900BA" w:rsidP="00BF34ED">
      <w:pPr>
        <w:spacing w:line="240" w:lineRule="auto"/>
        <w:jc w:val="center"/>
        <w:rPr>
          <w:bCs/>
          <w:sz w:val="24"/>
          <w:szCs w:val="24"/>
          <w:u w:val="single"/>
        </w:rPr>
      </w:pPr>
    </w:p>
    <w:p w14:paraId="426BB621" w14:textId="77777777" w:rsidR="00BF34ED" w:rsidRPr="00C742AC" w:rsidRDefault="007B607A" w:rsidP="00BF34ED">
      <w:pPr>
        <w:spacing w:line="240" w:lineRule="auto"/>
        <w:rPr>
          <w:bCs/>
          <w:sz w:val="24"/>
          <w:szCs w:val="24"/>
          <w:u w:val="single"/>
        </w:rPr>
      </w:pPr>
      <w:r>
        <w:rPr>
          <w:bCs/>
          <w:sz w:val="24"/>
          <w:szCs w:val="24"/>
        </w:rPr>
        <w:t>__</w:t>
      </w:r>
      <w:r w:rsidR="00FC746D">
        <w:rPr>
          <w:bCs/>
          <w:sz w:val="24"/>
          <w:szCs w:val="24"/>
        </w:rPr>
        <w:t>_____________,</w:t>
      </w:r>
      <w:r w:rsidR="00FC746D">
        <w:rPr>
          <w:bCs/>
          <w:sz w:val="24"/>
          <w:szCs w:val="24"/>
        </w:rPr>
        <w:tab/>
      </w:r>
      <w:r w:rsidR="003803A2">
        <w:rPr>
          <w:bCs/>
          <w:sz w:val="24"/>
          <w:szCs w:val="24"/>
        </w:rPr>
        <w:tab/>
      </w:r>
      <w:r w:rsidR="003803A2">
        <w:rPr>
          <w:bCs/>
          <w:sz w:val="24"/>
          <w:szCs w:val="24"/>
        </w:rPr>
        <w:tab/>
      </w:r>
      <w:r w:rsidR="00BF34ED" w:rsidRPr="00C742AC">
        <w:rPr>
          <w:bCs/>
          <w:sz w:val="24"/>
          <w:szCs w:val="24"/>
        </w:rPr>
        <w:t>)</w:t>
      </w:r>
      <w:r w:rsidR="00BF34ED" w:rsidRPr="00C742AC">
        <w:rPr>
          <w:bCs/>
          <w:sz w:val="24"/>
          <w:szCs w:val="24"/>
        </w:rPr>
        <w:tab/>
      </w:r>
    </w:p>
    <w:p w14:paraId="3936E52F" w14:textId="77777777" w:rsidR="00BF34ED" w:rsidRPr="00C742AC" w:rsidRDefault="00C742AC" w:rsidP="00BF34ED">
      <w:pPr>
        <w:spacing w:line="240" w:lineRule="auto"/>
        <w:rPr>
          <w:bCs/>
          <w:sz w:val="24"/>
          <w:szCs w:val="24"/>
        </w:rPr>
      </w:pPr>
      <w:r w:rsidRPr="00C742AC">
        <w:rPr>
          <w:bCs/>
          <w:sz w:val="24"/>
          <w:szCs w:val="24"/>
        </w:rPr>
        <w:tab/>
      </w:r>
      <w:r w:rsidR="00E95F2D">
        <w:rPr>
          <w:bCs/>
          <w:sz w:val="24"/>
          <w:szCs w:val="24"/>
        </w:rPr>
        <w:t>Petitioner</w:t>
      </w:r>
      <w:r w:rsidRPr="00C742AC">
        <w:rPr>
          <w:bCs/>
          <w:sz w:val="24"/>
          <w:szCs w:val="24"/>
        </w:rPr>
        <w:t>,</w:t>
      </w:r>
      <w:r w:rsidRPr="00C742AC">
        <w:rPr>
          <w:bCs/>
          <w:sz w:val="24"/>
          <w:szCs w:val="24"/>
        </w:rPr>
        <w:tab/>
      </w:r>
      <w:r w:rsidRPr="00C742AC">
        <w:rPr>
          <w:bCs/>
          <w:sz w:val="24"/>
          <w:szCs w:val="24"/>
        </w:rPr>
        <w:tab/>
      </w:r>
      <w:r w:rsidRPr="00C742AC">
        <w:rPr>
          <w:bCs/>
          <w:sz w:val="24"/>
          <w:szCs w:val="24"/>
        </w:rPr>
        <w:tab/>
      </w:r>
      <w:r w:rsidR="00BF34ED" w:rsidRPr="00C742AC">
        <w:rPr>
          <w:bCs/>
          <w:sz w:val="24"/>
          <w:szCs w:val="24"/>
        </w:rPr>
        <w:t>)</w:t>
      </w:r>
      <w:r w:rsidR="00BF34ED" w:rsidRPr="00C742AC">
        <w:rPr>
          <w:bCs/>
          <w:sz w:val="24"/>
          <w:szCs w:val="24"/>
        </w:rPr>
        <w:tab/>
      </w:r>
      <w:r w:rsidR="00192ECE" w:rsidRPr="00C742AC">
        <w:rPr>
          <w:bCs/>
          <w:sz w:val="24"/>
          <w:szCs w:val="24"/>
        </w:rPr>
        <w:t>Case No.</w:t>
      </w:r>
      <w:r w:rsidR="00BF34ED" w:rsidRPr="00C742AC">
        <w:rPr>
          <w:bCs/>
          <w:sz w:val="24"/>
          <w:szCs w:val="24"/>
        </w:rPr>
        <w:tab/>
      </w:r>
    </w:p>
    <w:p w14:paraId="0A0303B6" w14:textId="77777777" w:rsidR="00460AAB" w:rsidRPr="00C742AC" w:rsidRDefault="00C742AC" w:rsidP="00C742AC">
      <w:pPr>
        <w:spacing w:line="240" w:lineRule="auto"/>
        <w:rPr>
          <w:bCs/>
          <w:sz w:val="24"/>
          <w:szCs w:val="24"/>
        </w:rPr>
      </w:pPr>
      <w:r w:rsidRPr="00C742AC">
        <w:rPr>
          <w:bCs/>
          <w:sz w:val="24"/>
          <w:szCs w:val="24"/>
        </w:rPr>
        <w:tab/>
      </w:r>
      <w:r w:rsidRPr="00C742AC">
        <w:rPr>
          <w:bCs/>
          <w:sz w:val="24"/>
          <w:szCs w:val="24"/>
        </w:rPr>
        <w:tab/>
      </w:r>
      <w:r w:rsidRPr="00C742AC">
        <w:rPr>
          <w:bCs/>
          <w:sz w:val="24"/>
          <w:szCs w:val="24"/>
        </w:rPr>
        <w:tab/>
      </w:r>
      <w:r w:rsidRPr="00C742AC">
        <w:rPr>
          <w:bCs/>
          <w:sz w:val="24"/>
          <w:szCs w:val="24"/>
        </w:rPr>
        <w:tab/>
      </w:r>
      <w:r w:rsidR="00460AAB" w:rsidRPr="00C742AC">
        <w:rPr>
          <w:bCs/>
          <w:sz w:val="24"/>
          <w:szCs w:val="24"/>
        </w:rPr>
        <w:tab/>
      </w:r>
      <w:r w:rsidR="00192ECE">
        <w:rPr>
          <w:bCs/>
          <w:sz w:val="24"/>
          <w:szCs w:val="24"/>
        </w:rPr>
        <w:tab/>
        <w:t>)</w:t>
      </w:r>
    </w:p>
    <w:p w14:paraId="30B2031B" w14:textId="3396231B" w:rsidR="00BF34ED" w:rsidRPr="00C742AC" w:rsidRDefault="00460AAB" w:rsidP="00BF34ED">
      <w:pPr>
        <w:spacing w:line="240" w:lineRule="auto"/>
        <w:rPr>
          <w:bCs/>
          <w:sz w:val="24"/>
          <w:szCs w:val="24"/>
        </w:rPr>
      </w:pPr>
      <w:r w:rsidRPr="00C742AC">
        <w:rPr>
          <w:bCs/>
          <w:sz w:val="24"/>
          <w:szCs w:val="24"/>
        </w:rPr>
        <w:tab/>
      </w:r>
      <w:r w:rsidRPr="00C742AC">
        <w:rPr>
          <w:bCs/>
          <w:sz w:val="24"/>
          <w:szCs w:val="24"/>
        </w:rPr>
        <w:tab/>
      </w:r>
      <w:r w:rsidRPr="00C742AC">
        <w:rPr>
          <w:bCs/>
          <w:sz w:val="24"/>
          <w:szCs w:val="24"/>
        </w:rPr>
        <w:tab/>
      </w:r>
      <w:r w:rsidR="00BF34ED" w:rsidRPr="00C742AC">
        <w:rPr>
          <w:bCs/>
          <w:sz w:val="24"/>
          <w:szCs w:val="24"/>
        </w:rPr>
        <w:tab/>
      </w:r>
      <w:r w:rsidR="00BF34ED" w:rsidRPr="00C742AC">
        <w:rPr>
          <w:bCs/>
          <w:sz w:val="24"/>
          <w:szCs w:val="24"/>
        </w:rPr>
        <w:tab/>
      </w:r>
      <w:r w:rsidR="00BF34ED" w:rsidRPr="00C742AC">
        <w:rPr>
          <w:bCs/>
          <w:sz w:val="24"/>
          <w:szCs w:val="24"/>
        </w:rPr>
        <w:tab/>
        <w:t>)</w:t>
      </w:r>
      <w:r w:rsidR="00BF34ED" w:rsidRPr="00C742AC">
        <w:rPr>
          <w:bCs/>
          <w:sz w:val="24"/>
          <w:szCs w:val="24"/>
        </w:rPr>
        <w:tab/>
      </w:r>
      <w:r w:rsidR="00401285">
        <w:rPr>
          <w:bCs/>
          <w:sz w:val="24"/>
          <w:szCs w:val="24"/>
        </w:rPr>
        <w:t>Summons</w:t>
      </w:r>
    </w:p>
    <w:p w14:paraId="382E002C" w14:textId="6C2E9397" w:rsidR="00BF34ED" w:rsidRPr="00FC746D" w:rsidRDefault="00BD5D80" w:rsidP="00BF34ED">
      <w:pPr>
        <w:spacing w:line="240" w:lineRule="auto"/>
        <w:rPr>
          <w:b/>
          <w:bCs/>
          <w:sz w:val="24"/>
          <w:szCs w:val="24"/>
        </w:rPr>
      </w:pPr>
      <w:r>
        <w:rPr>
          <w:bCs/>
          <w:sz w:val="24"/>
          <w:szCs w:val="24"/>
        </w:rPr>
        <w:t>v</w:t>
      </w:r>
      <w:r w:rsidR="007B607A">
        <w:rPr>
          <w:bCs/>
          <w:sz w:val="24"/>
          <w:szCs w:val="24"/>
        </w:rPr>
        <w:t>.</w:t>
      </w:r>
      <w:r w:rsidR="00CA3C3C">
        <w:rPr>
          <w:bCs/>
          <w:sz w:val="24"/>
          <w:szCs w:val="24"/>
        </w:rPr>
        <w:tab/>
      </w:r>
      <w:r w:rsidR="003803A2">
        <w:rPr>
          <w:bCs/>
          <w:sz w:val="24"/>
          <w:szCs w:val="24"/>
        </w:rPr>
        <w:tab/>
      </w:r>
      <w:r w:rsidR="003803A2">
        <w:rPr>
          <w:bCs/>
          <w:sz w:val="24"/>
          <w:szCs w:val="24"/>
        </w:rPr>
        <w:tab/>
      </w:r>
      <w:r w:rsidR="003803A2">
        <w:rPr>
          <w:bCs/>
          <w:sz w:val="24"/>
          <w:szCs w:val="24"/>
        </w:rPr>
        <w:tab/>
      </w:r>
      <w:r w:rsidR="003803A2">
        <w:rPr>
          <w:bCs/>
          <w:sz w:val="24"/>
          <w:szCs w:val="24"/>
        </w:rPr>
        <w:tab/>
      </w:r>
      <w:r w:rsidR="003803A2">
        <w:rPr>
          <w:bCs/>
          <w:sz w:val="24"/>
          <w:szCs w:val="24"/>
        </w:rPr>
        <w:tab/>
      </w:r>
      <w:r w:rsidR="00BF34ED" w:rsidRPr="00C742AC">
        <w:rPr>
          <w:bCs/>
          <w:sz w:val="24"/>
          <w:szCs w:val="24"/>
        </w:rPr>
        <w:t>)</w:t>
      </w:r>
      <w:r w:rsidR="005C43D9" w:rsidRPr="00C742AC">
        <w:rPr>
          <w:bCs/>
          <w:sz w:val="24"/>
          <w:szCs w:val="24"/>
        </w:rPr>
        <w:tab/>
      </w:r>
      <w:r w:rsidR="00C65548">
        <w:rPr>
          <w:b/>
          <w:bCs/>
          <w:sz w:val="24"/>
          <w:szCs w:val="24"/>
        </w:rPr>
        <w:t xml:space="preserve"> </w:t>
      </w:r>
    </w:p>
    <w:p w14:paraId="57C957E6" w14:textId="230FFC13" w:rsidR="007B607A" w:rsidRPr="00C742AC" w:rsidRDefault="003803A2" w:rsidP="007B607A">
      <w:pPr>
        <w:spacing w:line="240" w:lineRule="auto"/>
        <w:rPr>
          <w:bCs/>
          <w:sz w:val="24"/>
          <w:szCs w:val="24"/>
        </w:rPr>
      </w:pPr>
      <w:r>
        <w:rPr>
          <w:bCs/>
          <w:sz w:val="24"/>
          <w:szCs w:val="24"/>
          <w:u w:val="single"/>
        </w:rPr>
        <w:tab/>
      </w:r>
      <w:r>
        <w:rPr>
          <w:bCs/>
          <w:sz w:val="24"/>
          <w:szCs w:val="24"/>
          <w:u w:val="single"/>
        </w:rPr>
        <w:tab/>
      </w:r>
      <w:r>
        <w:rPr>
          <w:bCs/>
          <w:sz w:val="24"/>
          <w:szCs w:val="24"/>
          <w:u w:val="single"/>
        </w:rPr>
        <w:tab/>
      </w:r>
      <w:r w:rsidR="00401285">
        <w:rPr>
          <w:bCs/>
          <w:sz w:val="24"/>
          <w:szCs w:val="24"/>
          <w:u w:val="single"/>
        </w:rPr>
        <w:t>,</w:t>
      </w:r>
      <w:r w:rsidR="005C43D9" w:rsidRPr="00C742AC">
        <w:rPr>
          <w:bCs/>
          <w:sz w:val="24"/>
          <w:szCs w:val="24"/>
        </w:rPr>
        <w:tab/>
      </w:r>
      <w:r w:rsidR="005C43D9" w:rsidRPr="00C742AC">
        <w:rPr>
          <w:bCs/>
          <w:sz w:val="24"/>
          <w:szCs w:val="24"/>
        </w:rPr>
        <w:tab/>
      </w:r>
      <w:r w:rsidR="005C43D9" w:rsidRPr="00C742AC">
        <w:rPr>
          <w:bCs/>
          <w:sz w:val="24"/>
          <w:szCs w:val="24"/>
        </w:rPr>
        <w:tab/>
      </w:r>
      <w:r w:rsidR="00BF34ED" w:rsidRPr="00C742AC">
        <w:rPr>
          <w:bCs/>
          <w:sz w:val="24"/>
          <w:szCs w:val="24"/>
        </w:rPr>
        <w:t>)</w:t>
      </w:r>
      <w:r w:rsidR="00BF34ED" w:rsidRPr="00C742AC">
        <w:rPr>
          <w:bCs/>
          <w:sz w:val="24"/>
          <w:szCs w:val="24"/>
        </w:rPr>
        <w:tab/>
      </w:r>
      <w:r w:rsidR="008C287F">
        <w:rPr>
          <w:bCs/>
          <w:sz w:val="24"/>
          <w:szCs w:val="24"/>
        </w:rPr>
        <w:tab/>
      </w:r>
    </w:p>
    <w:p w14:paraId="623DEA12" w14:textId="77777777" w:rsidR="00527700" w:rsidRDefault="00BF34ED" w:rsidP="00FB3513">
      <w:pPr>
        <w:pBdr>
          <w:bottom w:val="single" w:sz="12" w:space="1" w:color="auto"/>
        </w:pBdr>
        <w:spacing w:line="240" w:lineRule="auto"/>
        <w:rPr>
          <w:bCs/>
          <w:sz w:val="24"/>
          <w:szCs w:val="24"/>
        </w:rPr>
      </w:pPr>
      <w:r w:rsidRPr="00C742AC">
        <w:rPr>
          <w:bCs/>
          <w:sz w:val="24"/>
          <w:szCs w:val="24"/>
        </w:rPr>
        <w:tab/>
      </w:r>
      <w:r w:rsidR="003803A2">
        <w:rPr>
          <w:bCs/>
          <w:sz w:val="24"/>
          <w:szCs w:val="24"/>
        </w:rPr>
        <w:t>Respondent</w:t>
      </w:r>
      <w:r w:rsidR="007B607A">
        <w:rPr>
          <w:bCs/>
          <w:sz w:val="24"/>
          <w:szCs w:val="24"/>
        </w:rPr>
        <w:tab/>
      </w:r>
      <w:r w:rsidR="007B607A">
        <w:rPr>
          <w:bCs/>
          <w:sz w:val="24"/>
          <w:szCs w:val="24"/>
        </w:rPr>
        <w:tab/>
      </w:r>
      <w:r w:rsidR="007B607A">
        <w:rPr>
          <w:bCs/>
          <w:sz w:val="24"/>
          <w:szCs w:val="24"/>
        </w:rPr>
        <w:tab/>
      </w:r>
      <w:r w:rsidR="00460AAB" w:rsidRPr="00C742AC">
        <w:rPr>
          <w:bCs/>
          <w:sz w:val="24"/>
          <w:szCs w:val="24"/>
        </w:rPr>
        <w:t>)</w:t>
      </w:r>
      <w:r w:rsidR="00DE552C">
        <w:rPr>
          <w:bCs/>
          <w:sz w:val="24"/>
          <w:szCs w:val="24"/>
        </w:rPr>
        <w:tab/>
      </w:r>
      <w:r w:rsidR="00C742AC" w:rsidRPr="00C742AC">
        <w:rPr>
          <w:bCs/>
          <w:sz w:val="24"/>
          <w:szCs w:val="24"/>
        </w:rPr>
        <w:tab/>
      </w:r>
    </w:p>
    <w:p w14:paraId="7C49945E" w14:textId="77777777" w:rsidR="00EA0461" w:rsidRDefault="00EA0461" w:rsidP="00EA0461">
      <w:pPr>
        <w:spacing w:line="480" w:lineRule="auto"/>
        <w:rPr>
          <w:bCs/>
          <w:sz w:val="22"/>
          <w:szCs w:val="22"/>
        </w:rPr>
      </w:pPr>
    </w:p>
    <w:p w14:paraId="2DCDE691" w14:textId="01EF4D75" w:rsidR="00FC746D" w:rsidRDefault="00FC746D" w:rsidP="00EA0461">
      <w:pPr>
        <w:spacing w:line="480" w:lineRule="auto"/>
        <w:rPr>
          <w:bCs/>
          <w:sz w:val="22"/>
          <w:szCs w:val="22"/>
        </w:rPr>
      </w:pPr>
      <w:r>
        <w:rPr>
          <w:bCs/>
          <w:sz w:val="22"/>
          <w:szCs w:val="22"/>
        </w:rPr>
        <w:tab/>
      </w:r>
      <w:r w:rsidR="00401285">
        <w:rPr>
          <w:bCs/>
          <w:sz w:val="22"/>
          <w:szCs w:val="22"/>
        </w:rPr>
        <w:t xml:space="preserve">TO: </w:t>
      </w:r>
    </w:p>
    <w:p w14:paraId="547B265E" w14:textId="3051F000" w:rsidR="00401285" w:rsidRDefault="00401285" w:rsidP="00EA0461">
      <w:pPr>
        <w:spacing w:line="480" w:lineRule="auto"/>
        <w:rPr>
          <w:bCs/>
          <w:sz w:val="22"/>
          <w:szCs w:val="22"/>
        </w:rPr>
      </w:pPr>
      <w:r>
        <w:rPr>
          <w:bCs/>
          <w:sz w:val="22"/>
          <w:szCs w:val="22"/>
        </w:rPr>
        <w:tab/>
        <w:t xml:space="preserve">A lawsuit has been commenced against you in the above-entitled Court by the Plaintiff. Plaintiff’s claim is stated in the Complaint served with this Summons. </w:t>
      </w:r>
      <w:r w:rsidR="00C137B5">
        <w:rPr>
          <w:bCs/>
          <w:sz w:val="22"/>
          <w:szCs w:val="22"/>
        </w:rPr>
        <w:t>To</w:t>
      </w:r>
      <w:r>
        <w:rPr>
          <w:bCs/>
          <w:sz w:val="22"/>
          <w:szCs w:val="22"/>
        </w:rPr>
        <w:t xml:space="preserve"> </w:t>
      </w:r>
      <w:r w:rsidR="00140BA1">
        <w:rPr>
          <w:bCs/>
          <w:sz w:val="22"/>
          <w:szCs w:val="22"/>
        </w:rPr>
        <w:t>defend</w:t>
      </w:r>
      <w:r>
        <w:rPr>
          <w:bCs/>
          <w:sz w:val="22"/>
          <w:szCs w:val="22"/>
        </w:rPr>
        <w:t xml:space="preserve"> against Plaintiff’s lawsuit, you must respond to the Complaint by filing an Answer stating your defense in writing and serving a copy to the Plaintiff, or Plaintiff’s undersigned attorney within 20 days after the service of this Summons, excluding the day of service. If you served outside the state, you will have 60 days after service of this Summons. A default judgment may be entered against you without </w:t>
      </w:r>
      <w:r w:rsidR="008E4E00">
        <w:rPr>
          <w:bCs/>
          <w:sz w:val="22"/>
          <w:szCs w:val="22"/>
        </w:rPr>
        <w:t>further</w:t>
      </w:r>
      <w:r>
        <w:rPr>
          <w:bCs/>
          <w:sz w:val="22"/>
          <w:szCs w:val="22"/>
        </w:rPr>
        <w:t xml:space="preserve"> notice.</w:t>
      </w:r>
    </w:p>
    <w:p w14:paraId="3224F6D1" w14:textId="77777777" w:rsidR="00401285" w:rsidRDefault="00401285" w:rsidP="00EA0461">
      <w:pPr>
        <w:spacing w:line="480" w:lineRule="auto"/>
        <w:rPr>
          <w:bCs/>
          <w:sz w:val="22"/>
          <w:szCs w:val="22"/>
        </w:rPr>
      </w:pPr>
    </w:p>
    <w:p w14:paraId="4F130B70" w14:textId="2D980436" w:rsidR="00FC746D" w:rsidRDefault="00FC746D" w:rsidP="00EA0461">
      <w:pPr>
        <w:spacing w:line="480" w:lineRule="auto"/>
        <w:rPr>
          <w:bCs/>
          <w:sz w:val="22"/>
          <w:szCs w:val="22"/>
        </w:rPr>
      </w:pPr>
      <w:r>
        <w:rPr>
          <w:bCs/>
          <w:sz w:val="22"/>
          <w:szCs w:val="22"/>
        </w:rPr>
        <w:t>RESPECTFULLY SUBMIT</w:t>
      </w:r>
      <w:r w:rsidR="00132A6B">
        <w:rPr>
          <w:bCs/>
          <w:sz w:val="22"/>
          <w:szCs w:val="22"/>
        </w:rPr>
        <w:t>TED this ___ day of ___</w:t>
      </w:r>
      <w:r w:rsidR="008E4E00">
        <w:rPr>
          <w:bCs/>
          <w:sz w:val="22"/>
          <w:szCs w:val="22"/>
        </w:rPr>
        <w:t>______</w:t>
      </w:r>
      <w:r w:rsidR="00132A6B">
        <w:rPr>
          <w:bCs/>
          <w:sz w:val="22"/>
          <w:szCs w:val="22"/>
        </w:rPr>
        <w:t>___, 20</w:t>
      </w:r>
      <w:r w:rsidR="008E4E00">
        <w:rPr>
          <w:bCs/>
          <w:sz w:val="22"/>
          <w:szCs w:val="22"/>
        </w:rPr>
        <w:t>___.</w:t>
      </w:r>
      <w:r>
        <w:rPr>
          <w:bCs/>
          <w:sz w:val="22"/>
          <w:szCs w:val="22"/>
        </w:rPr>
        <w:t xml:space="preserve"> </w:t>
      </w:r>
    </w:p>
    <w:p w14:paraId="28AA9B76" w14:textId="77777777" w:rsidR="00FC746D" w:rsidRDefault="00FC746D" w:rsidP="00EA0461">
      <w:pPr>
        <w:spacing w:line="480" w:lineRule="auto"/>
        <w:rPr>
          <w:bCs/>
          <w:sz w:val="22"/>
          <w:szCs w:val="22"/>
        </w:rPr>
      </w:pPr>
    </w:p>
    <w:p w14:paraId="341AB431" w14:textId="77777777" w:rsidR="00D511D4" w:rsidRPr="00EA0461" w:rsidRDefault="00EA0461" w:rsidP="00FC746D">
      <w:pPr>
        <w:spacing w:line="240" w:lineRule="auto"/>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_________________________</w:t>
      </w:r>
      <w:r>
        <w:rPr>
          <w:bCs/>
          <w:sz w:val="22"/>
          <w:szCs w:val="22"/>
        </w:rPr>
        <w:br/>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FC746D">
        <w:rPr>
          <w:bCs/>
          <w:sz w:val="22"/>
          <w:szCs w:val="22"/>
        </w:rPr>
        <w:t>Signature of Motioning Party</w:t>
      </w:r>
    </w:p>
    <w:p w14:paraId="7F7F89B9" w14:textId="77777777" w:rsidR="00D511D4" w:rsidRPr="004B7130" w:rsidRDefault="00D511D4" w:rsidP="00852610">
      <w:pPr>
        <w:spacing w:line="240" w:lineRule="auto"/>
        <w:rPr>
          <w:sz w:val="22"/>
          <w:szCs w:val="22"/>
        </w:rPr>
      </w:pPr>
    </w:p>
    <w:sectPr w:rsidR="00D511D4" w:rsidRPr="004B7130" w:rsidSect="004264B4">
      <w:headerReference w:type="default"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A95A" w14:textId="77777777" w:rsidR="003E6D47" w:rsidRDefault="003E6D47">
      <w:pPr>
        <w:spacing w:line="240" w:lineRule="auto"/>
      </w:pPr>
      <w:r>
        <w:separator/>
      </w:r>
    </w:p>
  </w:endnote>
  <w:endnote w:type="continuationSeparator" w:id="0">
    <w:p w14:paraId="5969DCBA" w14:textId="77777777" w:rsidR="003E6D47" w:rsidRDefault="003E6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3D2" w14:textId="77777777" w:rsidR="00DD6683" w:rsidRPr="001F499F" w:rsidRDefault="00DD6683" w:rsidP="00312C88">
    <w:pPr>
      <w:pStyle w:val="Footer"/>
      <w:jc w:val="center"/>
      <w:rPr>
        <w:sz w:val="16"/>
        <w:szCs w:val="16"/>
      </w:rPr>
    </w:pPr>
    <w:r w:rsidRPr="001F499F">
      <w:rPr>
        <w:sz w:val="16"/>
        <w:szCs w:val="16"/>
      </w:rPr>
      <w:t xml:space="preserve">- </w:t>
    </w:r>
    <w:r w:rsidRPr="001F499F">
      <w:rPr>
        <w:sz w:val="16"/>
        <w:szCs w:val="16"/>
      </w:rPr>
      <w:fldChar w:fldCharType="begin"/>
    </w:r>
    <w:r w:rsidRPr="001F499F">
      <w:rPr>
        <w:sz w:val="16"/>
        <w:szCs w:val="16"/>
      </w:rPr>
      <w:instrText xml:space="preserve"> PAGE  \* MERGEFORMAT </w:instrText>
    </w:r>
    <w:r w:rsidRPr="001F499F">
      <w:rPr>
        <w:sz w:val="16"/>
        <w:szCs w:val="16"/>
      </w:rPr>
      <w:fldChar w:fldCharType="separate"/>
    </w:r>
    <w:r w:rsidR="00E95F2D">
      <w:rPr>
        <w:noProof/>
        <w:sz w:val="16"/>
        <w:szCs w:val="16"/>
      </w:rPr>
      <w:t>1</w:t>
    </w:r>
    <w:r w:rsidRPr="001F499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F97B" w14:textId="77777777" w:rsidR="003E6D47" w:rsidRDefault="003E6D47">
      <w:pPr>
        <w:spacing w:line="240" w:lineRule="auto"/>
      </w:pPr>
      <w:r>
        <w:separator/>
      </w:r>
    </w:p>
  </w:footnote>
  <w:footnote w:type="continuationSeparator" w:id="0">
    <w:p w14:paraId="57B35A5C" w14:textId="77777777" w:rsidR="003E6D47" w:rsidRDefault="003E6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A40D" w14:textId="77777777" w:rsidR="00DD6683" w:rsidRDefault="00BF34ED">
    <w:pPr>
      <w:pStyle w:val="Header"/>
    </w:pPr>
    <w:r>
      <w:rPr>
        <w:noProof/>
      </w:rPr>
      <mc:AlternateContent>
        <mc:Choice Requires="wps">
          <w:drawing>
            <wp:anchor distT="0" distB="0" distL="114300" distR="114300" simplePos="0" relativeHeight="251659264" behindDoc="0" locked="0" layoutInCell="1" allowOverlap="1" wp14:anchorId="00B60FC8" wp14:editId="63882353">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00897" w14:textId="77777777" w:rsidR="00DD6683" w:rsidRDefault="00DD6683" w:rsidP="00312C88">
                          <w:pPr>
                            <w:jc w:val="right"/>
                          </w:pPr>
                          <w:r>
                            <w:t>1</w:t>
                          </w:r>
                        </w:p>
                        <w:p w14:paraId="4CE6622B" w14:textId="77777777" w:rsidR="00DD6683" w:rsidRDefault="00DD6683" w:rsidP="00312C88">
                          <w:pPr>
                            <w:jc w:val="right"/>
                          </w:pPr>
                          <w:r>
                            <w:t>2</w:t>
                          </w:r>
                        </w:p>
                        <w:p w14:paraId="3D50F93E" w14:textId="77777777" w:rsidR="00DD6683" w:rsidRDefault="00DD6683" w:rsidP="00312C88">
                          <w:pPr>
                            <w:jc w:val="right"/>
                          </w:pPr>
                          <w:r>
                            <w:t>3</w:t>
                          </w:r>
                        </w:p>
                        <w:p w14:paraId="66768F65" w14:textId="77777777" w:rsidR="00DD6683" w:rsidRDefault="00DD6683" w:rsidP="00312C88">
                          <w:pPr>
                            <w:jc w:val="right"/>
                          </w:pPr>
                          <w:r>
                            <w:t>4</w:t>
                          </w:r>
                        </w:p>
                        <w:p w14:paraId="6D6807A8" w14:textId="77777777" w:rsidR="00DD6683" w:rsidRDefault="00DD6683" w:rsidP="00312C88">
                          <w:pPr>
                            <w:jc w:val="right"/>
                          </w:pPr>
                          <w:r>
                            <w:t>5</w:t>
                          </w:r>
                        </w:p>
                        <w:p w14:paraId="4AFA9C6F" w14:textId="77777777" w:rsidR="00DD6683" w:rsidRDefault="00DD6683" w:rsidP="00312C88">
                          <w:pPr>
                            <w:jc w:val="right"/>
                          </w:pPr>
                          <w:r>
                            <w:t>6</w:t>
                          </w:r>
                        </w:p>
                        <w:p w14:paraId="0B503774" w14:textId="77777777" w:rsidR="00DD6683" w:rsidRDefault="00DD6683" w:rsidP="00312C88">
                          <w:pPr>
                            <w:jc w:val="right"/>
                          </w:pPr>
                          <w:r>
                            <w:t>7</w:t>
                          </w:r>
                        </w:p>
                        <w:p w14:paraId="1F6C0A8D" w14:textId="77777777" w:rsidR="00DD6683" w:rsidRDefault="00DD6683" w:rsidP="00312C88">
                          <w:pPr>
                            <w:jc w:val="right"/>
                          </w:pPr>
                          <w:r>
                            <w:t>8</w:t>
                          </w:r>
                        </w:p>
                        <w:p w14:paraId="0EDD798D" w14:textId="77777777" w:rsidR="00DD6683" w:rsidRDefault="00DD6683" w:rsidP="00312C88">
                          <w:pPr>
                            <w:jc w:val="right"/>
                          </w:pPr>
                          <w:r>
                            <w:t>9</w:t>
                          </w:r>
                        </w:p>
                        <w:p w14:paraId="618CBDC8" w14:textId="77777777" w:rsidR="00DD6683" w:rsidRDefault="00DD6683" w:rsidP="00312C88">
                          <w:pPr>
                            <w:jc w:val="right"/>
                          </w:pPr>
                          <w:r>
                            <w:t>10</w:t>
                          </w:r>
                        </w:p>
                        <w:p w14:paraId="6F599E42" w14:textId="77777777" w:rsidR="00DD6683" w:rsidRDefault="00DD6683" w:rsidP="00312C88">
                          <w:pPr>
                            <w:jc w:val="right"/>
                          </w:pPr>
                          <w:r>
                            <w:t>11</w:t>
                          </w:r>
                        </w:p>
                        <w:p w14:paraId="5C194CCD" w14:textId="77777777" w:rsidR="00DD6683" w:rsidRDefault="00DD6683" w:rsidP="00312C88">
                          <w:pPr>
                            <w:jc w:val="right"/>
                          </w:pPr>
                          <w:r>
                            <w:t>12</w:t>
                          </w:r>
                        </w:p>
                        <w:p w14:paraId="51A43401" w14:textId="77777777" w:rsidR="00DD6683" w:rsidRDefault="00DD6683" w:rsidP="00312C88">
                          <w:pPr>
                            <w:jc w:val="right"/>
                          </w:pPr>
                          <w:r>
                            <w:t>13</w:t>
                          </w:r>
                        </w:p>
                        <w:p w14:paraId="236BFAE8" w14:textId="77777777" w:rsidR="00DD6683" w:rsidRDefault="00DD6683" w:rsidP="00312C88">
                          <w:pPr>
                            <w:jc w:val="right"/>
                          </w:pPr>
                          <w:r>
                            <w:t>14</w:t>
                          </w:r>
                        </w:p>
                        <w:p w14:paraId="00856962" w14:textId="77777777" w:rsidR="00DD6683" w:rsidRDefault="00DD6683" w:rsidP="00312C88">
                          <w:pPr>
                            <w:jc w:val="right"/>
                          </w:pPr>
                          <w:r>
                            <w:t>15</w:t>
                          </w:r>
                        </w:p>
                        <w:p w14:paraId="19287293" w14:textId="77777777" w:rsidR="00DD6683" w:rsidRDefault="00DD6683" w:rsidP="00312C88">
                          <w:pPr>
                            <w:jc w:val="right"/>
                          </w:pPr>
                          <w:r>
                            <w:t>16</w:t>
                          </w:r>
                        </w:p>
                        <w:p w14:paraId="3FC03E0E" w14:textId="77777777" w:rsidR="00DD6683" w:rsidRDefault="00DD6683" w:rsidP="00312C88">
                          <w:pPr>
                            <w:jc w:val="right"/>
                          </w:pPr>
                          <w:r>
                            <w:t>17</w:t>
                          </w:r>
                        </w:p>
                        <w:p w14:paraId="4D197D75" w14:textId="77777777" w:rsidR="00DD6683" w:rsidRDefault="00DD6683" w:rsidP="00312C88">
                          <w:pPr>
                            <w:jc w:val="right"/>
                          </w:pPr>
                          <w:r>
                            <w:t>18</w:t>
                          </w:r>
                        </w:p>
                        <w:p w14:paraId="65EED5E8" w14:textId="77777777" w:rsidR="00DD6683" w:rsidRDefault="00DD6683" w:rsidP="00312C88">
                          <w:pPr>
                            <w:jc w:val="right"/>
                          </w:pPr>
                          <w:r>
                            <w:t>19</w:t>
                          </w:r>
                        </w:p>
                        <w:p w14:paraId="16910E69" w14:textId="77777777" w:rsidR="00DD6683" w:rsidRDefault="00DD6683" w:rsidP="00312C88">
                          <w:pPr>
                            <w:jc w:val="right"/>
                          </w:pPr>
                          <w:r>
                            <w:t>20</w:t>
                          </w:r>
                        </w:p>
                        <w:p w14:paraId="55E27F8D" w14:textId="77777777" w:rsidR="00DD6683" w:rsidRDefault="00DD6683" w:rsidP="00312C88">
                          <w:pPr>
                            <w:jc w:val="right"/>
                          </w:pPr>
                          <w:r>
                            <w:t>21</w:t>
                          </w:r>
                        </w:p>
                        <w:p w14:paraId="6D4420E8" w14:textId="77777777" w:rsidR="00DD6683" w:rsidRDefault="00DD6683" w:rsidP="00312C88">
                          <w:pPr>
                            <w:jc w:val="right"/>
                          </w:pPr>
                          <w:r>
                            <w:t>22</w:t>
                          </w:r>
                        </w:p>
                        <w:p w14:paraId="69AF5891" w14:textId="77777777" w:rsidR="00DD6683" w:rsidRDefault="00DD6683" w:rsidP="00312C88">
                          <w:pPr>
                            <w:jc w:val="right"/>
                          </w:pPr>
                          <w:r>
                            <w:t>23</w:t>
                          </w:r>
                        </w:p>
                        <w:p w14:paraId="06E5AF49" w14:textId="77777777" w:rsidR="00DD6683" w:rsidRDefault="00DD6683" w:rsidP="00312C88">
                          <w:pPr>
                            <w:jc w:val="right"/>
                          </w:pPr>
                          <w:r>
                            <w:t>24</w:t>
                          </w:r>
                        </w:p>
                        <w:p w14:paraId="3482399E" w14:textId="77777777" w:rsidR="00DD6683" w:rsidRDefault="00DD6683" w:rsidP="00312C88">
                          <w:pPr>
                            <w:jc w:val="right"/>
                          </w:pPr>
                          <w:r>
                            <w:t>25</w:t>
                          </w:r>
                        </w:p>
                        <w:p w14:paraId="02E941C9" w14:textId="77777777" w:rsidR="00DD6683" w:rsidRDefault="00DD6683" w:rsidP="00312C88">
                          <w:pPr>
                            <w:jc w:val="right"/>
                          </w:pPr>
                          <w:r>
                            <w:t>26</w:t>
                          </w:r>
                        </w:p>
                        <w:p w14:paraId="498D7843" w14:textId="77777777" w:rsidR="00DD6683" w:rsidRDefault="00DD6683" w:rsidP="00312C88">
                          <w:pPr>
                            <w:jc w:val="right"/>
                          </w:pPr>
                          <w:r>
                            <w:t>27</w:t>
                          </w:r>
                        </w:p>
                        <w:p w14:paraId="534B7DAE" w14:textId="77777777" w:rsidR="00DD6683" w:rsidRDefault="00DD6683" w:rsidP="00312C88">
                          <w:pPr>
                            <w:jc w:val="right"/>
                          </w:pPr>
                          <w:r>
                            <w:t>28</w:t>
                          </w:r>
                        </w:p>
                        <w:p w14:paraId="122156CD" w14:textId="77777777" w:rsidR="00DD6683" w:rsidRDefault="00DD6683"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0B60FC8"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49D00897" w14:textId="77777777" w:rsidR="00DD6683" w:rsidRDefault="00DD6683" w:rsidP="00312C88">
                    <w:pPr>
                      <w:jc w:val="right"/>
                    </w:pPr>
                    <w:r>
                      <w:t>1</w:t>
                    </w:r>
                  </w:p>
                  <w:p w14:paraId="4CE6622B" w14:textId="77777777" w:rsidR="00DD6683" w:rsidRDefault="00DD6683" w:rsidP="00312C88">
                    <w:pPr>
                      <w:jc w:val="right"/>
                    </w:pPr>
                    <w:r>
                      <w:t>2</w:t>
                    </w:r>
                  </w:p>
                  <w:p w14:paraId="3D50F93E" w14:textId="77777777" w:rsidR="00DD6683" w:rsidRDefault="00DD6683" w:rsidP="00312C88">
                    <w:pPr>
                      <w:jc w:val="right"/>
                    </w:pPr>
                    <w:r>
                      <w:t>3</w:t>
                    </w:r>
                  </w:p>
                  <w:p w14:paraId="66768F65" w14:textId="77777777" w:rsidR="00DD6683" w:rsidRDefault="00DD6683" w:rsidP="00312C88">
                    <w:pPr>
                      <w:jc w:val="right"/>
                    </w:pPr>
                    <w:r>
                      <w:t>4</w:t>
                    </w:r>
                  </w:p>
                  <w:p w14:paraId="6D6807A8" w14:textId="77777777" w:rsidR="00DD6683" w:rsidRDefault="00DD6683" w:rsidP="00312C88">
                    <w:pPr>
                      <w:jc w:val="right"/>
                    </w:pPr>
                    <w:r>
                      <w:t>5</w:t>
                    </w:r>
                  </w:p>
                  <w:p w14:paraId="4AFA9C6F" w14:textId="77777777" w:rsidR="00DD6683" w:rsidRDefault="00DD6683" w:rsidP="00312C88">
                    <w:pPr>
                      <w:jc w:val="right"/>
                    </w:pPr>
                    <w:r>
                      <w:t>6</w:t>
                    </w:r>
                  </w:p>
                  <w:p w14:paraId="0B503774" w14:textId="77777777" w:rsidR="00DD6683" w:rsidRDefault="00DD6683" w:rsidP="00312C88">
                    <w:pPr>
                      <w:jc w:val="right"/>
                    </w:pPr>
                    <w:r>
                      <w:t>7</w:t>
                    </w:r>
                  </w:p>
                  <w:p w14:paraId="1F6C0A8D" w14:textId="77777777" w:rsidR="00DD6683" w:rsidRDefault="00DD6683" w:rsidP="00312C88">
                    <w:pPr>
                      <w:jc w:val="right"/>
                    </w:pPr>
                    <w:r>
                      <w:t>8</w:t>
                    </w:r>
                  </w:p>
                  <w:p w14:paraId="0EDD798D" w14:textId="77777777" w:rsidR="00DD6683" w:rsidRDefault="00DD6683" w:rsidP="00312C88">
                    <w:pPr>
                      <w:jc w:val="right"/>
                    </w:pPr>
                    <w:r>
                      <w:t>9</w:t>
                    </w:r>
                  </w:p>
                  <w:p w14:paraId="618CBDC8" w14:textId="77777777" w:rsidR="00DD6683" w:rsidRDefault="00DD6683" w:rsidP="00312C88">
                    <w:pPr>
                      <w:jc w:val="right"/>
                    </w:pPr>
                    <w:r>
                      <w:t>10</w:t>
                    </w:r>
                  </w:p>
                  <w:p w14:paraId="6F599E42" w14:textId="77777777" w:rsidR="00DD6683" w:rsidRDefault="00DD6683" w:rsidP="00312C88">
                    <w:pPr>
                      <w:jc w:val="right"/>
                    </w:pPr>
                    <w:r>
                      <w:t>11</w:t>
                    </w:r>
                  </w:p>
                  <w:p w14:paraId="5C194CCD" w14:textId="77777777" w:rsidR="00DD6683" w:rsidRDefault="00DD6683" w:rsidP="00312C88">
                    <w:pPr>
                      <w:jc w:val="right"/>
                    </w:pPr>
                    <w:r>
                      <w:t>12</w:t>
                    </w:r>
                  </w:p>
                  <w:p w14:paraId="51A43401" w14:textId="77777777" w:rsidR="00DD6683" w:rsidRDefault="00DD6683" w:rsidP="00312C88">
                    <w:pPr>
                      <w:jc w:val="right"/>
                    </w:pPr>
                    <w:r>
                      <w:t>13</w:t>
                    </w:r>
                  </w:p>
                  <w:p w14:paraId="236BFAE8" w14:textId="77777777" w:rsidR="00DD6683" w:rsidRDefault="00DD6683" w:rsidP="00312C88">
                    <w:pPr>
                      <w:jc w:val="right"/>
                    </w:pPr>
                    <w:r>
                      <w:t>14</w:t>
                    </w:r>
                  </w:p>
                  <w:p w14:paraId="00856962" w14:textId="77777777" w:rsidR="00DD6683" w:rsidRDefault="00DD6683" w:rsidP="00312C88">
                    <w:pPr>
                      <w:jc w:val="right"/>
                    </w:pPr>
                    <w:r>
                      <w:t>15</w:t>
                    </w:r>
                  </w:p>
                  <w:p w14:paraId="19287293" w14:textId="77777777" w:rsidR="00DD6683" w:rsidRDefault="00DD6683" w:rsidP="00312C88">
                    <w:pPr>
                      <w:jc w:val="right"/>
                    </w:pPr>
                    <w:r>
                      <w:t>16</w:t>
                    </w:r>
                  </w:p>
                  <w:p w14:paraId="3FC03E0E" w14:textId="77777777" w:rsidR="00DD6683" w:rsidRDefault="00DD6683" w:rsidP="00312C88">
                    <w:pPr>
                      <w:jc w:val="right"/>
                    </w:pPr>
                    <w:r>
                      <w:t>17</w:t>
                    </w:r>
                  </w:p>
                  <w:p w14:paraId="4D197D75" w14:textId="77777777" w:rsidR="00DD6683" w:rsidRDefault="00DD6683" w:rsidP="00312C88">
                    <w:pPr>
                      <w:jc w:val="right"/>
                    </w:pPr>
                    <w:r>
                      <w:t>18</w:t>
                    </w:r>
                  </w:p>
                  <w:p w14:paraId="65EED5E8" w14:textId="77777777" w:rsidR="00DD6683" w:rsidRDefault="00DD6683" w:rsidP="00312C88">
                    <w:pPr>
                      <w:jc w:val="right"/>
                    </w:pPr>
                    <w:r>
                      <w:t>19</w:t>
                    </w:r>
                  </w:p>
                  <w:p w14:paraId="16910E69" w14:textId="77777777" w:rsidR="00DD6683" w:rsidRDefault="00DD6683" w:rsidP="00312C88">
                    <w:pPr>
                      <w:jc w:val="right"/>
                    </w:pPr>
                    <w:r>
                      <w:t>20</w:t>
                    </w:r>
                  </w:p>
                  <w:p w14:paraId="55E27F8D" w14:textId="77777777" w:rsidR="00DD6683" w:rsidRDefault="00DD6683" w:rsidP="00312C88">
                    <w:pPr>
                      <w:jc w:val="right"/>
                    </w:pPr>
                    <w:r>
                      <w:t>21</w:t>
                    </w:r>
                  </w:p>
                  <w:p w14:paraId="6D4420E8" w14:textId="77777777" w:rsidR="00DD6683" w:rsidRDefault="00DD6683" w:rsidP="00312C88">
                    <w:pPr>
                      <w:jc w:val="right"/>
                    </w:pPr>
                    <w:r>
                      <w:t>22</w:t>
                    </w:r>
                  </w:p>
                  <w:p w14:paraId="69AF5891" w14:textId="77777777" w:rsidR="00DD6683" w:rsidRDefault="00DD6683" w:rsidP="00312C88">
                    <w:pPr>
                      <w:jc w:val="right"/>
                    </w:pPr>
                    <w:r>
                      <w:t>23</w:t>
                    </w:r>
                  </w:p>
                  <w:p w14:paraId="06E5AF49" w14:textId="77777777" w:rsidR="00DD6683" w:rsidRDefault="00DD6683" w:rsidP="00312C88">
                    <w:pPr>
                      <w:jc w:val="right"/>
                    </w:pPr>
                    <w:r>
                      <w:t>24</w:t>
                    </w:r>
                  </w:p>
                  <w:p w14:paraId="3482399E" w14:textId="77777777" w:rsidR="00DD6683" w:rsidRDefault="00DD6683" w:rsidP="00312C88">
                    <w:pPr>
                      <w:jc w:val="right"/>
                    </w:pPr>
                    <w:r>
                      <w:t>25</w:t>
                    </w:r>
                  </w:p>
                  <w:p w14:paraId="02E941C9" w14:textId="77777777" w:rsidR="00DD6683" w:rsidRDefault="00DD6683" w:rsidP="00312C88">
                    <w:pPr>
                      <w:jc w:val="right"/>
                    </w:pPr>
                    <w:r>
                      <w:t>26</w:t>
                    </w:r>
                  </w:p>
                  <w:p w14:paraId="498D7843" w14:textId="77777777" w:rsidR="00DD6683" w:rsidRDefault="00DD6683" w:rsidP="00312C88">
                    <w:pPr>
                      <w:jc w:val="right"/>
                    </w:pPr>
                    <w:r>
                      <w:t>27</w:t>
                    </w:r>
                  </w:p>
                  <w:p w14:paraId="534B7DAE" w14:textId="77777777" w:rsidR="00DD6683" w:rsidRDefault="00DD6683" w:rsidP="00312C88">
                    <w:pPr>
                      <w:jc w:val="right"/>
                    </w:pPr>
                    <w:r>
                      <w:t>28</w:t>
                    </w:r>
                  </w:p>
                  <w:p w14:paraId="122156CD" w14:textId="77777777" w:rsidR="00DD6683" w:rsidRDefault="00DD6683"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78C025C7" wp14:editId="7E764DE8">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EB58"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1B97BEFC" wp14:editId="27868D3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50481"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E404EA" wp14:editId="199D7CF8">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B6D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BF34ED"/>
    <w:rsid w:val="000036C0"/>
    <w:rsid w:val="00005DC7"/>
    <w:rsid w:val="00067E6D"/>
    <w:rsid w:val="00086F84"/>
    <w:rsid w:val="000957F4"/>
    <w:rsid w:val="00097ADD"/>
    <w:rsid w:val="000A126B"/>
    <w:rsid w:val="000B1EAB"/>
    <w:rsid w:val="000C272E"/>
    <w:rsid w:val="0010183D"/>
    <w:rsid w:val="00106455"/>
    <w:rsid w:val="00132A6B"/>
    <w:rsid w:val="00140BA1"/>
    <w:rsid w:val="0015774E"/>
    <w:rsid w:val="00183927"/>
    <w:rsid w:val="00191FEF"/>
    <w:rsid w:val="00192ECE"/>
    <w:rsid w:val="001A0A53"/>
    <w:rsid w:val="001F3740"/>
    <w:rsid w:val="001F499F"/>
    <w:rsid w:val="001F5852"/>
    <w:rsid w:val="002000C7"/>
    <w:rsid w:val="00200DC6"/>
    <w:rsid w:val="002351B1"/>
    <w:rsid w:val="002502F9"/>
    <w:rsid w:val="0025187F"/>
    <w:rsid w:val="002C43EF"/>
    <w:rsid w:val="002D6FA2"/>
    <w:rsid w:val="002F5FDA"/>
    <w:rsid w:val="00311F18"/>
    <w:rsid w:val="00312C88"/>
    <w:rsid w:val="003252D6"/>
    <w:rsid w:val="00345389"/>
    <w:rsid w:val="003478B5"/>
    <w:rsid w:val="003610CA"/>
    <w:rsid w:val="003803A2"/>
    <w:rsid w:val="003B691C"/>
    <w:rsid w:val="003D1D80"/>
    <w:rsid w:val="003D2C23"/>
    <w:rsid w:val="003E6D47"/>
    <w:rsid w:val="00401285"/>
    <w:rsid w:val="004102D5"/>
    <w:rsid w:val="0042240C"/>
    <w:rsid w:val="004264B4"/>
    <w:rsid w:val="00460AAB"/>
    <w:rsid w:val="004630F3"/>
    <w:rsid w:val="0046687D"/>
    <w:rsid w:val="00477D60"/>
    <w:rsid w:val="00496712"/>
    <w:rsid w:val="004B7130"/>
    <w:rsid w:val="004C23EA"/>
    <w:rsid w:val="004F1956"/>
    <w:rsid w:val="00526BBF"/>
    <w:rsid w:val="00527700"/>
    <w:rsid w:val="005710EF"/>
    <w:rsid w:val="00594F68"/>
    <w:rsid w:val="005964D4"/>
    <w:rsid w:val="005A6E9A"/>
    <w:rsid w:val="005B5E88"/>
    <w:rsid w:val="005C43D9"/>
    <w:rsid w:val="005E4493"/>
    <w:rsid w:val="005F7D0E"/>
    <w:rsid w:val="006903A5"/>
    <w:rsid w:val="00695FEB"/>
    <w:rsid w:val="006E5FF1"/>
    <w:rsid w:val="006E7005"/>
    <w:rsid w:val="007060E3"/>
    <w:rsid w:val="00730B1C"/>
    <w:rsid w:val="0073102D"/>
    <w:rsid w:val="007B607A"/>
    <w:rsid w:val="00834707"/>
    <w:rsid w:val="00852610"/>
    <w:rsid w:val="00864127"/>
    <w:rsid w:val="0088449B"/>
    <w:rsid w:val="008A3D14"/>
    <w:rsid w:val="008C287F"/>
    <w:rsid w:val="008E337B"/>
    <w:rsid w:val="008E4E00"/>
    <w:rsid w:val="00914474"/>
    <w:rsid w:val="0094633D"/>
    <w:rsid w:val="00967526"/>
    <w:rsid w:val="009B089E"/>
    <w:rsid w:val="009C4255"/>
    <w:rsid w:val="009E1046"/>
    <w:rsid w:val="00A900BA"/>
    <w:rsid w:val="00A96880"/>
    <w:rsid w:val="00AB572A"/>
    <w:rsid w:val="00AE18F7"/>
    <w:rsid w:val="00B0036E"/>
    <w:rsid w:val="00B51503"/>
    <w:rsid w:val="00B6372D"/>
    <w:rsid w:val="00B63E6F"/>
    <w:rsid w:val="00BB764A"/>
    <w:rsid w:val="00BD5D80"/>
    <w:rsid w:val="00BE61A7"/>
    <w:rsid w:val="00BF34ED"/>
    <w:rsid w:val="00BF4BD5"/>
    <w:rsid w:val="00C011C4"/>
    <w:rsid w:val="00C137B5"/>
    <w:rsid w:val="00C22439"/>
    <w:rsid w:val="00C40C60"/>
    <w:rsid w:val="00C51E1D"/>
    <w:rsid w:val="00C526D2"/>
    <w:rsid w:val="00C65548"/>
    <w:rsid w:val="00C742AC"/>
    <w:rsid w:val="00CA3989"/>
    <w:rsid w:val="00CA3C3C"/>
    <w:rsid w:val="00CD10F7"/>
    <w:rsid w:val="00CD133F"/>
    <w:rsid w:val="00CF1046"/>
    <w:rsid w:val="00CF5F88"/>
    <w:rsid w:val="00D511D4"/>
    <w:rsid w:val="00D67338"/>
    <w:rsid w:val="00DA3BEB"/>
    <w:rsid w:val="00DD6683"/>
    <w:rsid w:val="00DE552C"/>
    <w:rsid w:val="00E129B2"/>
    <w:rsid w:val="00E23013"/>
    <w:rsid w:val="00E26174"/>
    <w:rsid w:val="00E84EBE"/>
    <w:rsid w:val="00E95F2D"/>
    <w:rsid w:val="00EA0461"/>
    <w:rsid w:val="00EA66FD"/>
    <w:rsid w:val="00F05DC0"/>
    <w:rsid w:val="00F52083"/>
    <w:rsid w:val="00F56E2B"/>
    <w:rsid w:val="00F67E0C"/>
    <w:rsid w:val="00F935EA"/>
    <w:rsid w:val="00FA1DE7"/>
    <w:rsid w:val="00FB3513"/>
    <w:rsid w:val="00FC746D"/>
    <w:rsid w:val="00FE4DFF"/>
    <w:rsid w:val="00FE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933427"/>
  <w15:docId w15:val="{536FA856-3BC5-4860-BC84-5054D4B6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AttorneyName">
    <w:name w:val="Attorney Name"/>
    <w:basedOn w:val="SingleSpacing"/>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BalloonText">
    <w:name w:val="Balloon Text"/>
    <w:basedOn w:val="Normal"/>
    <w:link w:val="BalloonTextChar"/>
    <w:uiPriority w:val="99"/>
    <w:semiHidden/>
    <w:unhideWhenUsed/>
    <w:rsid w:val="00AB572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B5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D64C-FE1F-4FAB-A269-CF9A4315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dc:creator>
  <cp:lastModifiedBy>Charlene Meneely</cp:lastModifiedBy>
  <cp:revision>4</cp:revision>
  <cp:lastPrinted>2017-12-14T19:24:00Z</cp:lastPrinted>
  <dcterms:created xsi:type="dcterms:W3CDTF">2019-09-17T16:43:00Z</dcterms:created>
  <dcterms:modified xsi:type="dcterms:W3CDTF">2023-01-26T18:38:00Z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