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6AEE" w14:textId="77777777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D01D4E7" w14:textId="77777777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IN THE QUILEUTE TRIBAL COURT</w:t>
      </w:r>
    </w:p>
    <w:p w14:paraId="3A5178E9" w14:textId="77777777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FOR THE QUILEUTE INDIAN RESERVATION</w:t>
      </w:r>
    </w:p>
    <w:p w14:paraId="62985810" w14:textId="77777777" w:rsid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LA PUSH, WASHINGTON</w:t>
      </w:r>
    </w:p>
    <w:p w14:paraId="08E9B4DF" w14:textId="74C936E8" w:rsidR="00D65356" w:rsidRDefault="00D65356" w:rsidP="00D65356">
      <w:pPr>
        <w:tabs>
          <w:tab w:val="left" w:pos="465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14:paraId="08CC8C3B" w14:textId="77777777" w:rsidR="00D65356" w:rsidRPr="0022776B" w:rsidRDefault="00D65356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14:paraId="3E064EAF" w14:textId="67C197CE" w:rsidR="0022776B" w:rsidRPr="0022776B" w:rsidRDefault="00D65356" w:rsidP="0022776B">
      <w:pPr>
        <w:spacing w:line="240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In re the Matter of: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  <w:t>)</w:t>
      </w:r>
      <w:r w:rsidR="0022776B" w:rsidRPr="0022776B">
        <w:rPr>
          <w:rFonts w:ascii="Times New Roman" w:hAnsi="Times New Roman"/>
          <w:bCs/>
          <w:sz w:val="22"/>
          <w:szCs w:val="22"/>
        </w:rPr>
        <w:tab/>
        <w:t>Case No:</w:t>
      </w:r>
    </w:p>
    <w:p w14:paraId="13056E10" w14:textId="77777777" w:rsidR="0022776B" w:rsidRPr="0022776B" w:rsidRDefault="0022776B" w:rsidP="0022776B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14:paraId="525C1129" w14:textId="3B987FB8" w:rsidR="0022776B" w:rsidRPr="0022776B" w:rsidRDefault="0022776B" w:rsidP="0022776B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="00D65356">
        <w:rPr>
          <w:rFonts w:ascii="Times New Roman" w:hAnsi="Times New Roman"/>
          <w:bCs/>
          <w:sz w:val="22"/>
          <w:szCs w:val="22"/>
        </w:rPr>
        <w:t>PETITION FOR CHANGE OF NAME</w:t>
      </w:r>
    </w:p>
    <w:p w14:paraId="310B3853" w14:textId="225A5CDF" w:rsidR="0022776B" w:rsidRPr="0022776B" w:rsidRDefault="0022776B" w:rsidP="0022776B">
      <w:pPr>
        <w:spacing w:line="240" w:lineRule="auto"/>
        <w:ind w:left="720" w:firstLine="720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</w:r>
    </w:p>
    <w:p w14:paraId="167C873F" w14:textId="07AA56C1" w:rsidR="0022776B" w:rsidRPr="0022776B" w:rsidRDefault="0022776B" w:rsidP="0022776B">
      <w:pPr>
        <w:spacing w:line="240" w:lineRule="auto"/>
        <w:ind w:left="1440" w:hanging="1440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</w:r>
    </w:p>
    <w:p w14:paraId="425D2D1D" w14:textId="4793D3AE" w:rsidR="0022776B" w:rsidRPr="0022776B" w:rsidRDefault="00D65356" w:rsidP="0022776B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D.O.B.--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  <w:t>)</w:t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</w:p>
    <w:p w14:paraId="0B989857" w14:textId="001660F8" w:rsidR="0022776B" w:rsidRPr="0022776B" w:rsidRDefault="00D65356" w:rsidP="0022776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Petitioner</w:t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  <w:t>)</w:t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</w:p>
    <w:p w14:paraId="7818FD2C" w14:textId="260A9DFE" w:rsidR="0022776B" w:rsidRDefault="0022776B" w:rsidP="00D65356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005BD106" w14:textId="0098489D" w:rsidR="00D65356" w:rsidRDefault="00D65356" w:rsidP="00D6535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 applying for a court order which will change my name from:</w:t>
      </w:r>
    </w:p>
    <w:p w14:paraId="5397C61E" w14:textId="670C7E0E" w:rsidR="00D65356" w:rsidRDefault="00D65356" w:rsidP="00D65356">
      <w:pPr>
        <w:spacing w:line="240" w:lineRule="auto"/>
        <w:ind w:left="36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C8B3" wp14:editId="40D60418">
                <wp:simplePos x="0" y="0"/>
                <wp:positionH relativeFrom="column">
                  <wp:posOffset>609600</wp:posOffset>
                </wp:positionH>
                <wp:positionV relativeFrom="paragraph">
                  <wp:posOffset>149225</wp:posOffset>
                </wp:positionV>
                <wp:extent cx="24955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9035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1.75pt" to="2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" strokecolor="black [3040]"/>
            </w:pict>
          </mc:Fallback>
        </mc:AlternateContent>
      </w:r>
      <w:r w:rsidRPr="00D65356">
        <w:rPr>
          <w:rFonts w:ascii="Times New Roman" w:hAnsi="Times New Roman"/>
          <w:sz w:val="22"/>
          <w:szCs w:val="22"/>
          <w:u w:val="single"/>
        </w:rPr>
        <w:t xml:space="preserve">                </w:t>
      </w:r>
      <w:r w:rsidRPr="00D65356">
        <w:rPr>
          <w:rFonts w:ascii="Times New Roman" w:hAnsi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</w:t>
      </w:r>
    </w:p>
    <w:p w14:paraId="223BB146" w14:textId="6EE9CC85" w:rsidR="00D65356" w:rsidRDefault="00D65356" w:rsidP="00D65356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(Print or type your current full name here)</w:t>
      </w:r>
    </w:p>
    <w:p w14:paraId="654CBEB1" w14:textId="77777777" w:rsidR="00D65356" w:rsidRDefault="00D65356" w:rsidP="00D65356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14:paraId="48999189" w14:textId="58510B85" w:rsidR="00D65356" w:rsidRDefault="00D65356" w:rsidP="00D65356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18C59" wp14:editId="0BC94A54">
                <wp:simplePos x="0" y="0"/>
                <wp:positionH relativeFrom="column">
                  <wp:posOffset>609600</wp:posOffset>
                </wp:positionH>
                <wp:positionV relativeFrom="paragraph">
                  <wp:posOffset>162560</wp:posOffset>
                </wp:positionV>
                <wp:extent cx="37147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F86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8pt" to="34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to</w:t>
      </w:r>
    </w:p>
    <w:p w14:paraId="7CDF6A98" w14:textId="443530C9" w:rsidR="00D65356" w:rsidRDefault="00D65356" w:rsidP="00D65356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(Print or type your new full name here exactly as it is to be spelled)</w:t>
      </w:r>
    </w:p>
    <w:p w14:paraId="6D67E7FB" w14:textId="04F9F8A5" w:rsidR="00D65356" w:rsidRDefault="00D65356" w:rsidP="00D65356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14:paraId="463B6B2A" w14:textId="74F34962" w:rsidR="00D65356" w:rsidRDefault="007E2FF3" w:rsidP="00D6535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18FC0" wp14:editId="04490854">
                <wp:simplePos x="0" y="0"/>
                <wp:positionH relativeFrom="column">
                  <wp:posOffset>3629025</wp:posOffset>
                </wp:positionH>
                <wp:positionV relativeFrom="paragraph">
                  <wp:posOffset>118744</wp:posOffset>
                </wp:positionV>
                <wp:extent cx="10763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12D5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9.35pt" to="37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" strokecolor="black [3040]"/>
            </w:pict>
          </mc:Fallback>
        </mc:AlternateContent>
      </w:r>
      <w:r w:rsidR="00D65356"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DE60E" wp14:editId="78F6B874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118746</wp:posOffset>
                </wp:positionV>
                <wp:extent cx="809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672D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9.35pt" to="188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" strokecolor="black [3040]"/>
            </w:pict>
          </mc:Fallback>
        </mc:AlternateContent>
      </w:r>
      <w:r w:rsidR="00D65356">
        <w:rPr>
          <w:rFonts w:ascii="Times New Roman" w:hAnsi="Times New Roman"/>
          <w:sz w:val="22"/>
          <w:szCs w:val="22"/>
        </w:rPr>
        <w:t xml:space="preserve">My date of birth is                          . My place of birth is </w:t>
      </w:r>
      <w:r>
        <w:rPr>
          <w:rFonts w:ascii="Times New Roman" w:hAnsi="Times New Roman"/>
          <w:sz w:val="22"/>
          <w:szCs w:val="22"/>
        </w:rPr>
        <w:t xml:space="preserve">                                 state.</w:t>
      </w:r>
    </w:p>
    <w:p w14:paraId="00D13538" w14:textId="737D29D1" w:rsidR="007E2FF3" w:rsidRDefault="007E2FF3" w:rsidP="00D6535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application is made for the following reasons:</w:t>
      </w:r>
    </w:p>
    <w:p w14:paraId="3FC18F36" w14:textId="6D6FDA5F" w:rsidR="007E2FF3" w:rsidRPr="007E2FF3" w:rsidRDefault="007E2FF3" w:rsidP="007E2FF3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5B0EB721" w14:textId="77196EA3" w:rsidR="007E2FF3" w:rsidRDefault="007E2FF3" w:rsidP="007E2FF3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33DBD" wp14:editId="6A2ED41C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459105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F2BAF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.7pt" to="39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" strokecolor="black [3040]"/>
            </w:pict>
          </mc:Fallback>
        </mc:AlternateContent>
      </w:r>
    </w:p>
    <w:p w14:paraId="46E7E673" w14:textId="0312AA82" w:rsidR="007E2FF3" w:rsidRDefault="007E2FF3" w:rsidP="007E2FF3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B496E" wp14:editId="0A256B79">
                <wp:simplePos x="0" y="0"/>
                <wp:positionH relativeFrom="column">
                  <wp:posOffset>438150</wp:posOffset>
                </wp:positionH>
                <wp:positionV relativeFrom="paragraph">
                  <wp:posOffset>124460</wp:posOffset>
                </wp:positionV>
                <wp:extent cx="46101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2A911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.8pt" to="39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" strokecolor="black [3040]"/>
            </w:pict>
          </mc:Fallback>
        </mc:AlternateContent>
      </w:r>
    </w:p>
    <w:p w14:paraId="4980A20B" w14:textId="04EFEAE3" w:rsidR="007E2FF3" w:rsidRDefault="007E2FF3" w:rsidP="007E2FF3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6D558C9" w14:textId="4D4967CE" w:rsidR="007E2FF3" w:rsidRPr="007E2FF3" w:rsidRDefault="007E2FF3" w:rsidP="007E2FF3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90FAF" wp14:editId="77920337">
                <wp:simplePos x="0" y="0"/>
                <wp:positionH relativeFrom="column">
                  <wp:posOffset>438149</wp:posOffset>
                </wp:positionH>
                <wp:positionV relativeFrom="paragraph">
                  <wp:posOffset>88901</wp:posOffset>
                </wp:positionV>
                <wp:extent cx="4619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32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7pt" to="39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" strokecolor="black [3040]"/>
            </w:pict>
          </mc:Fallback>
        </mc:AlternateContent>
      </w:r>
    </w:p>
    <w:p w14:paraId="3C365E11" w14:textId="5D1A4227" w:rsidR="007E2FF3" w:rsidRDefault="007E2FF3" w:rsidP="007E2FF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application is not made for any illegal or fraudulent purpose.</w:t>
      </w:r>
    </w:p>
    <w:p w14:paraId="054C59B6" w14:textId="7541D05D" w:rsidR="007E2FF3" w:rsidRDefault="007E2FF3" w:rsidP="007E2FF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change of name will not be detrimental to the interests of any other person.</w:t>
      </w:r>
    </w:p>
    <w:p w14:paraId="4B21F9B0" w14:textId="77777777" w:rsidR="007E2FF3" w:rsidRDefault="007E2FF3" w:rsidP="007E2FF3">
      <w:pPr>
        <w:pStyle w:val="ListParagraph"/>
        <w:spacing w:line="240" w:lineRule="auto"/>
        <w:rPr>
          <w:rFonts w:ascii="Times New Roman" w:hAnsi="Times New Roman"/>
          <w:sz w:val="22"/>
          <w:szCs w:val="22"/>
        </w:rPr>
      </w:pPr>
    </w:p>
    <w:p w14:paraId="7174B511" w14:textId="49A927BF" w:rsidR="007E2FF3" w:rsidRDefault="007E2FF3" w:rsidP="007E2FF3">
      <w:pPr>
        <w:pStyle w:val="ListParagraph"/>
        <w:spacing w:line="240" w:lineRule="auto"/>
        <w:rPr>
          <w:rFonts w:ascii="Times New Roman" w:hAnsi="Times New Roman"/>
          <w:b/>
          <w:sz w:val="22"/>
          <w:szCs w:val="22"/>
        </w:rPr>
      </w:pPr>
      <w:r w:rsidRPr="007E2FF3">
        <w:rPr>
          <w:rFonts w:ascii="Times New Roman" w:hAnsi="Times New Roman"/>
          <w:b/>
          <w:sz w:val="22"/>
          <w:szCs w:val="22"/>
        </w:rPr>
        <w:t xml:space="preserve">I declare under penalty </w:t>
      </w:r>
      <w:proofErr w:type="spellStart"/>
      <w:r w:rsidRPr="007E2FF3">
        <w:rPr>
          <w:rFonts w:ascii="Times New Roman" w:hAnsi="Times New Roman"/>
          <w:b/>
          <w:sz w:val="22"/>
          <w:szCs w:val="22"/>
        </w:rPr>
        <w:t>or</w:t>
      </w:r>
      <w:proofErr w:type="spellEnd"/>
      <w:r w:rsidRPr="007E2FF3">
        <w:rPr>
          <w:rFonts w:ascii="Times New Roman" w:hAnsi="Times New Roman"/>
          <w:b/>
          <w:sz w:val="22"/>
          <w:szCs w:val="22"/>
        </w:rPr>
        <w:t xml:space="preserve"> perjury under the laws of the Quileute Tribe that the foregoing statements in this petition are true and correct.</w:t>
      </w:r>
    </w:p>
    <w:p w14:paraId="1EE33016" w14:textId="209B7222" w:rsidR="007E2FF3" w:rsidRDefault="007E2FF3" w:rsidP="007E2FF3">
      <w:pPr>
        <w:pStyle w:val="ListParagraph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0CB87EE8" w14:textId="6B6B2171" w:rsidR="007E2FF3" w:rsidRDefault="007E2FF3" w:rsidP="007E2FF3">
      <w:pPr>
        <w:pStyle w:val="ListParagraph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1CE945A0" w14:textId="0309A21A" w:rsidR="007E2FF3" w:rsidRDefault="00234D0D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F3078" wp14:editId="16EAF94D">
                <wp:simplePos x="0" y="0"/>
                <wp:positionH relativeFrom="margin">
                  <wp:posOffset>5238750</wp:posOffset>
                </wp:positionH>
                <wp:positionV relativeFrom="paragraph">
                  <wp:posOffset>146684</wp:posOffset>
                </wp:positionV>
                <wp:extent cx="257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8E64C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5pt,11.55pt" to="43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mktgEAALgDAAAOAAAAZHJzL2Uyb0RvYy54bWysU8GOEzEMvSPxD1HudNqKZdG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208F9" wp14:editId="09F475EB">
                <wp:simplePos x="0" y="0"/>
                <wp:positionH relativeFrom="margin">
                  <wp:posOffset>3971925</wp:posOffset>
                </wp:positionH>
                <wp:positionV relativeFrom="paragraph">
                  <wp:posOffset>146685</wp:posOffset>
                </wp:positionV>
                <wp:extent cx="1085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A80E7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11.55pt" to="39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  <w:r w:rsidR="007E2FF3"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48069" wp14:editId="11D80861">
                <wp:simplePos x="0" y="0"/>
                <wp:positionH relativeFrom="margin">
                  <wp:posOffset>1057275</wp:posOffset>
                </wp:positionH>
                <wp:positionV relativeFrom="paragraph">
                  <wp:posOffset>136525</wp:posOffset>
                </wp:positionV>
                <wp:extent cx="18764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E7E0F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25pt,10.75pt" to="2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" strokecolor="black [3040]">
                <w10:wrap anchorx="margin"/>
              </v:line>
            </w:pict>
          </mc:Fallback>
        </mc:AlternateContent>
      </w:r>
      <w:r w:rsidR="007E2FF3">
        <w:rPr>
          <w:rFonts w:ascii="Times New Roman" w:hAnsi="Times New Roman"/>
          <w:b/>
          <w:sz w:val="22"/>
          <w:szCs w:val="22"/>
        </w:rPr>
        <w:tab/>
        <w:t xml:space="preserve">Signed at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, Washington on                                  20        .</w:t>
      </w:r>
    </w:p>
    <w:p w14:paraId="4F6AC1CF" w14:textId="77777777" w:rsidR="00234D0D" w:rsidRDefault="00234D0D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1A02C5D9" w14:textId="7542B012" w:rsidR="00234D0D" w:rsidRDefault="00234D0D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7CFF4" wp14:editId="7F3F9DF9">
                <wp:simplePos x="0" y="0"/>
                <wp:positionH relativeFrom="margin">
                  <wp:posOffset>2981325</wp:posOffset>
                </wp:positionH>
                <wp:positionV relativeFrom="paragraph">
                  <wp:posOffset>139700</wp:posOffset>
                </wp:positionV>
                <wp:extent cx="24860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1D70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75pt,11pt" to="43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QmuwEAAL0DAAAOAAAAZHJzL2Uyb0RvYy54bWysU8GOEzEMvSPxD1HudKYVu1p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</w:t>
      </w:r>
    </w:p>
    <w:p w14:paraId="469C4CFF" w14:textId="361CB375" w:rsidR="00234D0D" w:rsidRDefault="00234D0D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Signature</w:t>
      </w:r>
    </w:p>
    <w:p w14:paraId="51E935D1" w14:textId="77777777" w:rsidR="00DF50BE" w:rsidRDefault="00DF50BE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7AC26BCA" w14:textId="7AC2FC1E" w:rsidR="00DF50BE" w:rsidRDefault="00DF50BE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DF50BE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A6771A" wp14:editId="0F938EBB">
                <wp:simplePos x="0" y="0"/>
                <wp:positionH relativeFrom="column">
                  <wp:posOffset>400050</wp:posOffset>
                </wp:positionH>
                <wp:positionV relativeFrom="paragraph">
                  <wp:posOffset>48260</wp:posOffset>
                </wp:positionV>
                <wp:extent cx="528637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38C7" w14:textId="4BF47A96" w:rsidR="00DF50BE" w:rsidRDefault="00DF50BE">
                            <w:r>
                              <w:t>Hearing Date:</w:t>
                            </w:r>
                          </w:p>
                          <w:p w14:paraId="16DD8999" w14:textId="5A684A85" w:rsidR="00DF50BE" w:rsidRDefault="00DF50BE">
                            <w:r>
                              <w:t xml:space="preserve">                                         at</w:t>
                            </w:r>
                          </w:p>
                          <w:p w14:paraId="1D336538" w14:textId="0DD98418" w:rsidR="00187B9F" w:rsidRPr="00187B9F" w:rsidRDefault="00187B9F" w:rsidP="00187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187B9F">
                              <w:rPr>
                                <w:b/>
                              </w:rPr>
                              <w:t xml:space="preserve">BRING ALL SUPPORTING DOCUMENTATION </w:t>
                            </w:r>
                            <w:r w:rsidR="00391B0D">
                              <w:rPr>
                                <w:b/>
                              </w:rPr>
                              <w:t xml:space="preserve">AND BIRTH CERTIFICATE </w:t>
                            </w:r>
                            <w:r w:rsidRPr="00187B9F">
                              <w:rPr>
                                <w:b/>
                              </w:rPr>
                              <w:t>TO THE HEARING</w:t>
                            </w:r>
                          </w:p>
                          <w:p w14:paraId="57A624DD" w14:textId="4FEDAD2D" w:rsidR="00187B9F" w:rsidRPr="00187B9F" w:rsidRDefault="00187B9F" w:rsidP="00187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7B9F">
                              <w:rPr>
                                <w:b/>
                              </w:rPr>
                              <w:t>IN REGARDS TO THIS MATTER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BE1072E" w14:textId="77777777" w:rsidR="00187B9F" w:rsidRDefault="0018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7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.8pt;width:416.25pt;height:9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tZ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">
                <v:textbox>
                  <w:txbxContent>
                    <w:p w14:paraId="234D38C7" w14:textId="4BF47A96" w:rsidR="00DF50BE" w:rsidRDefault="00DF50BE">
                      <w:r>
                        <w:t>Hearing Date:</w:t>
                      </w:r>
                    </w:p>
                    <w:p w14:paraId="16DD8999" w14:textId="5A684A85" w:rsidR="00DF50BE" w:rsidRDefault="00DF50BE">
                      <w:r>
                        <w:t xml:space="preserve">                                         </w:t>
                      </w:r>
                      <w:proofErr w:type="gramStart"/>
                      <w:r>
                        <w:t>at</w:t>
                      </w:r>
                      <w:proofErr w:type="gramEnd"/>
                    </w:p>
                    <w:p w14:paraId="1D336538" w14:textId="0DD98418" w:rsidR="00187B9F" w:rsidRPr="00187B9F" w:rsidRDefault="00187B9F" w:rsidP="00187B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187B9F">
                        <w:rPr>
                          <w:b/>
                        </w:rPr>
                        <w:t xml:space="preserve">BRING ALL SUPPORTING DOCUMENTATION </w:t>
                      </w:r>
                      <w:r w:rsidR="00391B0D">
                        <w:rPr>
                          <w:b/>
                        </w:rPr>
                        <w:t xml:space="preserve">AND BIRTH CERTIFICATE </w:t>
                      </w:r>
                      <w:bookmarkStart w:id="1" w:name="_GoBack"/>
                      <w:bookmarkEnd w:id="1"/>
                      <w:r w:rsidRPr="00187B9F">
                        <w:rPr>
                          <w:b/>
                        </w:rPr>
                        <w:t>TO THE HEARING</w:t>
                      </w:r>
                    </w:p>
                    <w:p w14:paraId="57A624DD" w14:textId="4FEDAD2D" w:rsidR="00187B9F" w:rsidRPr="00187B9F" w:rsidRDefault="00187B9F" w:rsidP="00187B9F">
                      <w:pPr>
                        <w:jc w:val="center"/>
                        <w:rPr>
                          <w:b/>
                        </w:rPr>
                      </w:pPr>
                      <w:r w:rsidRPr="00187B9F">
                        <w:rPr>
                          <w:b/>
                        </w:rPr>
                        <w:t>IN REGARDS TO THIS MATTER</w:t>
                      </w:r>
                      <w:r>
                        <w:rPr>
                          <w:b/>
                        </w:rPr>
                        <w:t>*</w:t>
                      </w:r>
                    </w:p>
                    <w:p w14:paraId="1BE1072E" w14:textId="77777777" w:rsidR="00187B9F" w:rsidRDefault="00187B9F"/>
                  </w:txbxContent>
                </v:textbox>
                <w10:wrap type="square"/>
              </v:shape>
            </w:pict>
          </mc:Fallback>
        </mc:AlternateContent>
      </w:r>
    </w:p>
    <w:p w14:paraId="0FAE0E8F" w14:textId="2E7084B7" w:rsidR="00DF50BE" w:rsidRPr="007E2FF3" w:rsidRDefault="00DF50BE" w:rsidP="007E2FF3">
      <w:pPr>
        <w:pStyle w:val="ListParagraph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01F46" wp14:editId="6DFFC667">
                <wp:simplePos x="0" y="0"/>
                <wp:positionH relativeFrom="column">
                  <wp:posOffset>533400</wp:posOffset>
                </wp:positionH>
                <wp:positionV relativeFrom="paragraph">
                  <wp:posOffset>487680</wp:posOffset>
                </wp:positionV>
                <wp:extent cx="26860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49D3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38.4pt" to="253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" strokecolor="black [3040]"/>
            </w:pict>
          </mc:Fallback>
        </mc:AlternateContent>
      </w:r>
    </w:p>
    <w:sectPr w:rsidR="00DF50BE" w:rsidRPr="007E2FF3" w:rsidSect="0007321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92C5" w14:textId="77777777" w:rsidR="00245802" w:rsidRDefault="00245802">
      <w:pPr>
        <w:spacing w:line="240" w:lineRule="auto"/>
      </w:pPr>
      <w:r>
        <w:separator/>
      </w:r>
    </w:p>
  </w:endnote>
  <w:endnote w:type="continuationSeparator" w:id="0">
    <w:p w14:paraId="00B1ADAD" w14:textId="77777777" w:rsidR="00245802" w:rsidRDefault="00245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832D" w14:textId="77777777" w:rsidR="005D34DA" w:rsidRPr="00A63E0D" w:rsidRDefault="005D34DA" w:rsidP="00A63E0D">
    <w:pPr>
      <w:spacing w:line="240" w:lineRule="auto"/>
      <w:rPr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F707" w14:textId="77777777" w:rsidR="00245802" w:rsidRDefault="00245802">
      <w:pPr>
        <w:spacing w:line="240" w:lineRule="auto"/>
      </w:pPr>
      <w:r>
        <w:separator/>
      </w:r>
    </w:p>
  </w:footnote>
  <w:footnote w:type="continuationSeparator" w:id="0">
    <w:p w14:paraId="08220FC1" w14:textId="77777777" w:rsidR="00245802" w:rsidRDefault="00245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0CFB" w14:textId="77777777" w:rsidR="005D34DA" w:rsidRDefault="000456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A098F" wp14:editId="3F1DA78A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3478" w14:textId="77777777" w:rsidR="005D34DA" w:rsidRDefault="005D34DA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079E9279" w14:textId="77777777" w:rsidR="005D34DA" w:rsidRDefault="005D34DA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965EC3E" w14:textId="77777777" w:rsidR="005D34DA" w:rsidRDefault="005D34DA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62500E3" w14:textId="77777777" w:rsidR="005D34DA" w:rsidRDefault="005D34DA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549FA954" w14:textId="77777777" w:rsidR="005D34DA" w:rsidRDefault="005D34DA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0C2FE372" w14:textId="77777777" w:rsidR="005D34DA" w:rsidRDefault="005D34DA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24353D6B" w14:textId="77777777" w:rsidR="005D34DA" w:rsidRDefault="005D34DA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298203C5" w14:textId="77777777" w:rsidR="005D34DA" w:rsidRDefault="005D34DA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7BD7647F" w14:textId="77777777" w:rsidR="005D34DA" w:rsidRDefault="005D34DA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137445D" w14:textId="77777777" w:rsidR="005D34DA" w:rsidRDefault="005D34DA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04670BD" w14:textId="77777777" w:rsidR="005D34DA" w:rsidRDefault="005D34DA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95FCB0A" w14:textId="77777777" w:rsidR="005D34DA" w:rsidRDefault="005D34DA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6AFD2A4D" w14:textId="77777777" w:rsidR="005D34DA" w:rsidRDefault="005D34DA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0D4CCCED" w14:textId="77777777" w:rsidR="005D34DA" w:rsidRDefault="005D34DA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565E6ACD" w14:textId="77777777" w:rsidR="005D34DA" w:rsidRDefault="005D34DA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F3417FB" w14:textId="77777777" w:rsidR="005D34DA" w:rsidRDefault="005D34DA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0C88EC67" w14:textId="77777777" w:rsidR="005D34DA" w:rsidRDefault="005D34DA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7BE1D467" w14:textId="77777777" w:rsidR="005D34DA" w:rsidRDefault="005D34DA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219E5AF9" w14:textId="77777777" w:rsidR="005D34DA" w:rsidRDefault="005D34DA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5314B721" w14:textId="77777777" w:rsidR="005D34DA" w:rsidRDefault="005D34DA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5CC2616D" w14:textId="77777777" w:rsidR="005D34DA" w:rsidRDefault="005D34DA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282076C7" w14:textId="77777777" w:rsidR="005D34DA" w:rsidRDefault="005D34DA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00798484" w14:textId="77777777" w:rsidR="005D34DA" w:rsidRDefault="005D34DA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50DD75B9" w14:textId="77777777" w:rsidR="005D34DA" w:rsidRDefault="005D34DA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5AFA15C5" w14:textId="77777777" w:rsidR="005D34DA" w:rsidRDefault="005D34DA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7220A85" w14:textId="77777777" w:rsidR="005D34DA" w:rsidRDefault="005D34DA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FFA75FE" w14:textId="77777777" w:rsidR="005D34DA" w:rsidRDefault="005D34DA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468D7DC5" w14:textId="77777777" w:rsidR="005D34DA" w:rsidRDefault="005D34DA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3D1EC901" w14:textId="77777777" w:rsidR="005D34DA" w:rsidRDefault="005D34DA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A098F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" stroked="f">
              <v:textbox inset="0,0,0,0">
                <w:txbxContent>
                  <w:p w14:paraId="22393478" w14:textId="77777777" w:rsidR="005D34DA" w:rsidRDefault="005D34DA" w:rsidP="00312C88">
                    <w:pPr>
                      <w:jc w:val="right"/>
                    </w:pPr>
                    <w:r>
                      <w:t>1</w:t>
                    </w:r>
                  </w:p>
                  <w:p w14:paraId="079E9279" w14:textId="77777777" w:rsidR="005D34DA" w:rsidRDefault="005D34DA" w:rsidP="00312C88">
                    <w:pPr>
                      <w:jc w:val="right"/>
                    </w:pPr>
                    <w:r>
                      <w:t>2</w:t>
                    </w:r>
                  </w:p>
                  <w:p w14:paraId="6965EC3E" w14:textId="77777777" w:rsidR="005D34DA" w:rsidRDefault="005D34DA" w:rsidP="00312C88">
                    <w:pPr>
                      <w:jc w:val="right"/>
                    </w:pPr>
                    <w:r>
                      <w:t>3</w:t>
                    </w:r>
                  </w:p>
                  <w:p w14:paraId="062500E3" w14:textId="77777777" w:rsidR="005D34DA" w:rsidRDefault="005D34DA" w:rsidP="00312C88">
                    <w:pPr>
                      <w:jc w:val="right"/>
                    </w:pPr>
                    <w:r>
                      <w:t>4</w:t>
                    </w:r>
                  </w:p>
                  <w:p w14:paraId="549FA954" w14:textId="77777777" w:rsidR="005D34DA" w:rsidRDefault="005D34DA" w:rsidP="00312C88">
                    <w:pPr>
                      <w:jc w:val="right"/>
                    </w:pPr>
                    <w:r>
                      <w:t>5</w:t>
                    </w:r>
                  </w:p>
                  <w:p w14:paraId="0C2FE372" w14:textId="77777777" w:rsidR="005D34DA" w:rsidRDefault="005D34DA" w:rsidP="00312C88">
                    <w:pPr>
                      <w:jc w:val="right"/>
                    </w:pPr>
                    <w:r>
                      <w:t>6</w:t>
                    </w:r>
                  </w:p>
                  <w:p w14:paraId="24353D6B" w14:textId="77777777" w:rsidR="005D34DA" w:rsidRDefault="005D34DA" w:rsidP="00312C88">
                    <w:pPr>
                      <w:jc w:val="right"/>
                    </w:pPr>
                    <w:r>
                      <w:t>7</w:t>
                    </w:r>
                  </w:p>
                  <w:p w14:paraId="298203C5" w14:textId="77777777" w:rsidR="005D34DA" w:rsidRDefault="005D34DA" w:rsidP="00312C88">
                    <w:pPr>
                      <w:jc w:val="right"/>
                    </w:pPr>
                    <w:r>
                      <w:t>8</w:t>
                    </w:r>
                  </w:p>
                  <w:p w14:paraId="7BD7647F" w14:textId="77777777" w:rsidR="005D34DA" w:rsidRDefault="005D34DA" w:rsidP="00312C88">
                    <w:pPr>
                      <w:jc w:val="right"/>
                    </w:pPr>
                    <w:r>
                      <w:t>9</w:t>
                    </w:r>
                  </w:p>
                  <w:p w14:paraId="1137445D" w14:textId="77777777" w:rsidR="005D34DA" w:rsidRDefault="005D34DA" w:rsidP="00312C88">
                    <w:pPr>
                      <w:jc w:val="right"/>
                    </w:pPr>
                    <w:r>
                      <w:t>10</w:t>
                    </w:r>
                  </w:p>
                  <w:p w14:paraId="104670BD" w14:textId="77777777" w:rsidR="005D34DA" w:rsidRDefault="005D34DA" w:rsidP="00312C88">
                    <w:pPr>
                      <w:jc w:val="right"/>
                    </w:pPr>
                    <w:r>
                      <w:t>11</w:t>
                    </w:r>
                  </w:p>
                  <w:p w14:paraId="795FCB0A" w14:textId="77777777" w:rsidR="005D34DA" w:rsidRDefault="005D34DA" w:rsidP="00312C88">
                    <w:pPr>
                      <w:jc w:val="right"/>
                    </w:pPr>
                    <w:r>
                      <w:t>12</w:t>
                    </w:r>
                  </w:p>
                  <w:p w14:paraId="6AFD2A4D" w14:textId="77777777" w:rsidR="005D34DA" w:rsidRDefault="005D34DA" w:rsidP="00312C88">
                    <w:pPr>
                      <w:jc w:val="right"/>
                    </w:pPr>
                    <w:r>
                      <w:t>13</w:t>
                    </w:r>
                  </w:p>
                  <w:p w14:paraId="0D4CCCED" w14:textId="77777777" w:rsidR="005D34DA" w:rsidRDefault="005D34DA" w:rsidP="00312C88">
                    <w:pPr>
                      <w:jc w:val="right"/>
                    </w:pPr>
                    <w:r>
                      <w:t>14</w:t>
                    </w:r>
                  </w:p>
                  <w:p w14:paraId="565E6ACD" w14:textId="77777777" w:rsidR="005D34DA" w:rsidRDefault="005D34DA" w:rsidP="00312C88">
                    <w:pPr>
                      <w:jc w:val="right"/>
                    </w:pPr>
                    <w:r>
                      <w:t>15</w:t>
                    </w:r>
                  </w:p>
                  <w:p w14:paraId="7F3417FB" w14:textId="77777777" w:rsidR="005D34DA" w:rsidRDefault="005D34DA" w:rsidP="00312C88">
                    <w:pPr>
                      <w:jc w:val="right"/>
                    </w:pPr>
                    <w:r>
                      <w:t>16</w:t>
                    </w:r>
                  </w:p>
                  <w:p w14:paraId="0C88EC67" w14:textId="77777777" w:rsidR="005D34DA" w:rsidRDefault="005D34DA" w:rsidP="00312C88">
                    <w:pPr>
                      <w:jc w:val="right"/>
                    </w:pPr>
                    <w:r>
                      <w:t>17</w:t>
                    </w:r>
                  </w:p>
                  <w:p w14:paraId="7BE1D467" w14:textId="77777777" w:rsidR="005D34DA" w:rsidRDefault="005D34DA" w:rsidP="00312C88">
                    <w:pPr>
                      <w:jc w:val="right"/>
                    </w:pPr>
                    <w:r>
                      <w:t>18</w:t>
                    </w:r>
                  </w:p>
                  <w:p w14:paraId="219E5AF9" w14:textId="77777777" w:rsidR="005D34DA" w:rsidRDefault="005D34DA" w:rsidP="00312C88">
                    <w:pPr>
                      <w:jc w:val="right"/>
                    </w:pPr>
                    <w:r>
                      <w:t>19</w:t>
                    </w:r>
                  </w:p>
                  <w:p w14:paraId="5314B721" w14:textId="77777777" w:rsidR="005D34DA" w:rsidRDefault="005D34DA" w:rsidP="00312C88">
                    <w:pPr>
                      <w:jc w:val="right"/>
                    </w:pPr>
                    <w:r>
                      <w:t>20</w:t>
                    </w:r>
                  </w:p>
                  <w:p w14:paraId="5CC2616D" w14:textId="77777777" w:rsidR="005D34DA" w:rsidRDefault="005D34DA" w:rsidP="00312C88">
                    <w:pPr>
                      <w:jc w:val="right"/>
                    </w:pPr>
                    <w:r>
                      <w:t>21</w:t>
                    </w:r>
                  </w:p>
                  <w:p w14:paraId="282076C7" w14:textId="77777777" w:rsidR="005D34DA" w:rsidRDefault="005D34DA" w:rsidP="00312C88">
                    <w:pPr>
                      <w:jc w:val="right"/>
                    </w:pPr>
                    <w:r>
                      <w:t>22</w:t>
                    </w:r>
                  </w:p>
                  <w:p w14:paraId="00798484" w14:textId="77777777" w:rsidR="005D34DA" w:rsidRDefault="005D34DA" w:rsidP="00312C88">
                    <w:pPr>
                      <w:jc w:val="right"/>
                    </w:pPr>
                    <w:r>
                      <w:t>23</w:t>
                    </w:r>
                  </w:p>
                  <w:p w14:paraId="50DD75B9" w14:textId="77777777" w:rsidR="005D34DA" w:rsidRDefault="005D34DA" w:rsidP="00312C88">
                    <w:pPr>
                      <w:jc w:val="right"/>
                    </w:pPr>
                    <w:r>
                      <w:t>24</w:t>
                    </w:r>
                  </w:p>
                  <w:p w14:paraId="5AFA15C5" w14:textId="77777777" w:rsidR="005D34DA" w:rsidRDefault="005D34DA" w:rsidP="00312C88">
                    <w:pPr>
                      <w:jc w:val="right"/>
                    </w:pPr>
                    <w:r>
                      <w:t>25</w:t>
                    </w:r>
                  </w:p>
                  <w:p w14:paraId="47220A85" w14:textId="77777777" w:rsidR="005D34DA" w:rsidRDefault="005D34DA" w:rsidP="00312C88">
                    <w:pPr>
                      <w:jc w:val="right"/>
                    </w:pPr>
                    <w:r>
                      <w:t>26</w:t>
                    </w:r>
                  </w:p>
                  <w:p w14:paraId="7FFA75FE" w14:textId="77777777" w:rsidR="005D34DA" w:rsidRDefault="005D34DA" w:rsidP="00312C88">
                    <w:pPr>
                      <w:jc w:val="right"/>
                    </w:pPr>
                    <w:r>
                      <w:t>27</w:t>
                    </w:r>
                  </w:p>
                  <w:p w14:paraId="468D7DC5" w14:textId="77777777" w:rsidR="005D34DA" w:rsidRDefault="005D34DA" w:rsidP="00312C88">
                    <w:pPr>
                      <w:jc w:val="right"/>
                    </w:pPr>
                    <w:r>
                      <w:t>28</w:t>
                    </w:r>
                  </w:p>
                  <w:p w14:paraId="3D1EC901" w14:textId="77777777" w:rsidR="005D34DA" w:rsidRDefault="005D34DA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FB124E2" wp14:editId="79E0E470">
              <wp:simplePos x="0" y="0"/>
              <wp:positionH relativeFrom="margin">
                <wp:posOffset>5943599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8C58A" id="RightBorder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3A8A415" wp14:editId="37AB9C29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C3346" id="LeftBorder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D92A543" wp14:editId="0DDAE96A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8E312" id="LeftBorder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472F"/>
    <w:multiLevelType w:val="hybridMultilevel"/>
    <w:tmpl w:val="8208146A"/>
    <w:lvl w:ilvl="0" w:tplc="B2CCE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9D2487"/>
    <w:multiLevelType w:val="hybridMultilevel"/>
    <w:tmpl w:val="4C6AEF30"/>
    <w:lvl w:ilvl="0" w:tplc="8F566B3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F427B52"/>
    <w:multiLevelType w:val="hybridMultilevel"/>
    <w:tmpl w:val="11B823E0"/>
    <w:lvl w:ilvl="0" w:tplc="74A45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CE7098F"/>
    <w:multiLevelType w:val="hybridMultilevel"/>
    <w:tmpl w:val="B67E971E"/>
    <w:lvl w:ilvl="0" w:tplc="5006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D020F"/>
    <w:multiLevelType w:val="hybridMultilevel"/>
    <w:tmpl w:val="A2BA5334"/>
    <w:lvl w:ilvl="0" w:tplc="19C04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495977"/>
    <w:multiLevelType w:val="hybridMultilevel"/>
    <w:tmpl w:val="0D20C01A"/>
    <w:lvl w:ilvl="0" w:tplc="D512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91CD9"/>
    <w:multiLevelType w:val="hybridMultilevel"/>
    <w:tmpl w:val="727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630793">
    <w:abstractNumId w:val="0"/>
  </w:num>
  <w:num w:numId="2" w16cid:durableId="1541287283">
    <w:abstractNumId w:val="2"/>
  </w:num>
  <w:num w:numId="3" w16cid:durableId="2031251652">
    <w:abstractNumId w:val="4"/>
  </w:num>
  <w:num w:numId="4" w16cid:durableId="736320271">
    <w:abstractNumId w:val="1"/>
  </w:num>
  <w:num w:numId="5" w16cid:durableId="38436085">
    <w:abstractNumId w:val="3"/>
  </w:num>
  <w:num w:numId="6" w16cid:durableId="2030793331">
    <w:abstractNumId w:val="5"/>
  </w:num>
  <w:num w:numId="7" w16cid:durableId="1018891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BF34ED"/>
    <w:rsid w:val="000036C0"/>
    <w:rsid w:val="000054C4"/>
    <w:rsid w:val="0001379E"/>
    <w:rsid w:val="0002397E"/>
    <w:rsid w:val="000242E7"/>
    <w:rsid w:val="00025103"/>
    <w:rsid w:val="00027096"/>
    <w:rsid w:val="00027E50"/>
    <w:rsid w:val="00041FC7"/>
    <w:rsid w:val="0004569A"/>
    <w:rsid w:val="00046677"/>
    <w:rsid w:val="00053F18"/>
    <w:rsid w:val="00060B9A"/>
    <w:rsid w:val="00063158"/>
    <w:rsid w:val="00064250"/>
    <w:rsid w:val="00067E6D"/>
    <w:rsid w:val="00073214"/>
    <w:rsid w:val="000913B3"/>
    <w:rsid w:val="00091B26"/>
    <w:rsid w:val="000957F4"/>
    <w:rsid w:val="000A23EC"/>
    <w:rsid w:val="000B1070"/>
    <w:rsid w:val="000C662A"/>
    <w:rsid w:val="000E2546"/>
    <w:rsid w:val="000E430E"/>
    <w:rsid w:val="000E6196"/>
    <w:rsid w:val="000F26A7"/>
    <w:rsid w:val="000F4B22"/>
    <w:rsid w:val="0010061E"/>
    <w:rsid w:val="0010183D"/>
    <w:rsid w:val="00103A51"/>
    <w:rsid w:val="00106455"/>
    <w:rsid w:val="0011187F"/>
    <w:rsid w:val="001257C5"/>
    <w:rsid w:val="00130DC8"/>
    <w:rsid w:val="0014670A"/>
    <w:rsid w:val="0015335F"/>
    <w:rsid w:val="00155B30"/>
    <w:rsid w:val="0017673E"/>
    <w:rsid w:val="00176A64"/>
    <w:rsid w:val="00183927"/>
    <w:rsid w:val="00187B9F"/>
    <w:rsid w:val="001971F7"/>
    <w:rsid w:val="001A2A43"/>
    <w:rsid w:val="001A303B"/>
    <w:rsid w:val="001A399C"/>
    <w:rsid w:val="001A4BD5"/>
    <w:rsid w:val="001A5D70"/>
    <w:rsid w:val="001B3204"/>
    <w:rsid w:val="001C00F9"/>
    <w:rsid w:val="001C42F7"/>
    <w:rsid w:val="001D0A85"/>
    <w:rsid w:val="001E795C"/>
    <w:rsid w:val="001F02E3"/>
    <w:rsid w:val="001F08EE"/>
    <w:rsid w:val="001F499F"/>
    <w:rsid w:val="00200DC6"/>
    <w:rsid w:val="00202AD6"/>
    <w:rsid w:val="00203373"/>
    <w:rsid w:val="0020616D"/>
    <w:rsid w:val="0020619F"/>
    <w:rsid w:val="00214DB7"/>
    <w:rsid w:val="00222F86"/>
    <w:rsid w:val="0022776B"/>
    <w:rsid w:val="00230CF0"/>
    <w:rsid w:val="00234D0D"/>
    <w:rsid w:val="00245802"/>
    <w:rsid w:val="0025554F"/>
    <w:rsid w:val="00265BE5"/>
    <w:rsid w:val="00266B76"/>
    <w:rsid w:val="00267E03"/>
    <w:rsid w:val="00273529"/>
    <w:rsid w:val="002845D5"/>
    <w:rsid w:val="00284EA1"/>
    <w:rsid w:val="00291EB5"/>
    <w:rsid w:val="00292370"/>
    <w:rsid w:val="002962A5"/>
    <w:rsid w:val="002A00E0"/>
    <w:rsid w:val="002A028D"/>
    <w:rsid w:val="002A1D43"/>
    <w:rsid w:val="002B41DF"/>
    <w:rsid w:val="002B6A17"/>
    <w:rsid w:val="002C018C"/>
    <w:rsid w:val="002C43EF"/>
    <w:rsid w:val="002D08C3"/>
    <w:rsid w:val="002E02D7"/>
    <w:rsid w:val="002E5966"/>
    <w:rsid w:val="002F1EBE"/>
    <w:rsid w:val="00311F18"/>
    <w:rsid w:val="00312C88"/>
    <w:rsid w:val="003170A3"/>
    <w:rsid w:val="0032243D"/>
    <w:rsid w:val="00325064"/>
    <w:rsid w:val="00340FBB"/>
    <w:rsid w:val="0034104E"/>
    <w:rsid w:val="00345389"/>
    <w:rsid w:val="003610CA"/>
    <w:rsid w:val="0036243D"/>
    <w:rsid w:val="00363F93"/>
    <w:rsid w:val="003661EE"/>
    <w:rsid w:val="003704C8"/>
    <w:rsid w:val="0037052D"/>
    <w:rsid w:val="00373E00"/>
    <w:rsid w:val="00374FD0"/>
    <w:rsid w:val="00380BCA"/>
    <w:rsid w:val="00383023"/>
    <w:rsid w:val="003901DD"/>
    <w:rsid w:val="00390F9C"/>
    <w:rsid w:val="003916ED"/>
    <w:rsid w:val="00391B0D"/>
    <w:rsid w:val="00394F61"/>
    <w:rsid w:val="00394FE0"/>
    <w:rsid w:val="003B01DE"/>
    <w:rsid w:val="003B20BA"/>
    <w:rsid w:val="003B6464"/>
    <w:rsid w:val="003B77AB"/>
    <w:rsid w:val="003C53F6"/>
    <w:rsid w:val="003D1D80"/>
    <w:rsid w:val="003D2C23"/>
    <w:rsid w:val="003F1997"/>
    <w:rsid w:val="003F79E7"/>
    <w:rsid w:val="00400310"/>
    <w:rsid w:val="00423D02"/>
    <w:rsid w:val="004264B4"/>
    <w:rsid w:val="00427FDE"/>
    <w:rsid w:val="00435DC0"/>
    <w:rsid w:val="004375D3"/>
    <w:rsid w:val="00444F8B"/>
    <w:rsid w:val="00455E76"/>
    <w:rsid w:val="00460AAB"/>
    <w:rsid w:val="004625FD"/>
    <w:rsid w:val="00467565"/>
    <w:rsid w:val="004749EB"/>
    <w:rsid w:val="00477D60"/>
    <w:rsid w:val="004803E7"/>
    <w:rsid w:val="0048626B"/>
    <w:rsid w:val="00486AE4"/>
    <w:rsid w:val="004912E1"/>
    <w:rsid w:val="00496712"/>
    <w:rsid w:val="004B4870"/>
    <w:rsid w:val="004C74B2"/>
    <w:rsid w:val="004C7AA4"/>
    <w:rsid w:val="004D33B7"/>
    <w:rsid w:val="004E70C9"/>
    <w:rsid w:val="004E7CC7"/>
    <w:rsid w:val="004F08BD"/>
    <w:rsid w:val="004F1956"/>
    <w:rsid w:val="004F25D7"/>
    <w:rsid w:val="005006CE"/>
    <w:rsid w:val="005017E4"/>
    <w:rsid w:val="00503109"/>
    <w:rsid w:val="00503E0D"/>
    <w:rsid w:val="00504199"/>
    <w:rsid w:val="00507F83"/>
    <w:rsid w:val="00526BBF"/>
    <w:rsid w:val="0053490E"/>
    <w:rsid w:val="0053555D"/>
    <w:rsid w:val="00536491"/>
    <w:rsid w:val="005367FB"/>
    <w:rsid w:val="005419F4"/>
    <w:rsid w:val="005425B7"/>
    <w:rsid w:val="00551F64"/>
    <w:rsid w:val="00557615"/>
    <w:rsid w:val="005650A7"/>
    <w:rsid w:val="00572B5A"/>
    <w:rsid w:val="00576907"/>
    <w:rsid w:val="005811AA"/>
    <w:rsid w:val="00585A34"/>
    <w:rsid w:val="00587831"/>
    <w:rsid w:val="005948BD"/>
    <w:rsid w:val="005964D4"/>
    <w:rsid w:val="00596583"/>
    <w:rsid w:val="00597702"/>
    <w:rsid w:val="005A455D"/>
    <w:rsid w:val="005A4E14"/>
    <w:rsid w:val="005C0C98"/>
    <w:rsid w:val="005C43D9"/>
    <w:rsid w:val="005C5BCE"/>
    <w:rsid w:val="005C628D"/>
    <w:rsid w:val="005D2442"/>
    <w:rsid w:val="005D34DA"/>
    <w:rsid w:val="005D6C86"/>
    <w:rsid w:val="005E1B05"/>
    <w:rsid w:val="005F7D0E"/>
    <w:rsid w:val="006036BC"/>
    <w:rsid w:val="006056BC"/>
    <w:rsid w:val="00631228"/>
    <w:rsid w:val="006459D6"/>
    <w:rsid w:val="00650ED1"/>
    <w:rsid w:val="00657CD2"/>
    <w:rsid w:val="00660955"/>
    <w:rsid w:val="006879E7"/>
    <w:rsid w:val="0069024E"/>
    <w:rsid w:val="00696F77"/>
    <w:rsid w:val="00697A70"/>
    <w:rsid w:val="006C1726"/>
    <w:rsid w:val="006C2C8A"/>
    <w:rsid w:val="006D4A3A"/>
    <w:rsid w:val="006E5FF1"/>
    <w:rsid w:val="006E7005"/>
    <w:rsid w:val="006F3419"/>
    <w:rsid w:val="006F4BB3"/>
    <w:rsid w:val="00702EC9"/>
    <w:rsid w:val="007060E3"/>
    <w:rsid w:val="007151B9"/>
    <w:rsid w:val="00730B1C"/>
    <w:rsid w:val="0073102D"/>
    <w:rsid w:val="007316AA"/>
    <w:rsid w:val="00745533"/>
    <w:rsid w:val="007506E2"/>
    <w:rsid w:val="007532CC"/>
    <w:rsid w:val="007575EA"/>
    <w:rsid w:val="00766F63"/>
    <w:rsid w:val="00775C90"/>
    <w:rsid w:val="0078400C"/>
    <w:rsid w:val="007A4D68"/>
    <w:rsid w:val="007B1980"/>
    <w:rsid w:val="007B7881"/>
    <w:rsid w:val="007C3391"/>
    <w:rsid w:val="007D617F"/>
    <w:rsid w:val="007E04B4"/>
    <w:rsid w:val="007E2FF3"/>
    <w:rsid w:val="007F1B04"/>
    <w:rsid w:val="007F69F2"/>
    <w:rsid w:val="008020A7"/>
    <w:rsid w:val="00806A39"/>
    <w:rsid w:val="00820041"/>
    <w:rsid w:val="00822200"/>
    <w:rsid w:val="00831C25"/>
    <w:rsid w:val="00832621"/>
    <w:rsid w:val="00837FC1"/>
    <w:rsid w:val="00864127"/>
    <w:rsid w:val="0086439D"/>
    <w:rsid w:val="00870AD7"/>
    <w:rsid w:val="00882FB8"/>
    <w:rsid w:val="00883669"/>
    <w:rsid w:val="00885C73"/>
    <w:rsid w:val="00886245"/>
    <w:rsid w:val="008A4CFA"/>
    <w:rsid w:val="008B4508"/>
    <w:rsid w:val="008C1768"/>
    <w:rsid w:val="008D5FF1"/>
    <w:rsid w:val="008E3B86"/>
    <w:rsid w:val="008F72A1"/>
    <w:rsid w:val="009039A0"/>
    <w:rsid w:val="00914B56"/>
    <w:rsid w:val="00923E74"/>
    <w:rsid w:val="00940BA7"/>
    <w:rsid w:val="0094633D"/>
    <w:rsid w:val="00950212"/>
    <w:rsid w:val="00952F43"/>
    <w:rsid w:val="00961028"/>
    <w:rsid w:val="0096547C"/>
    <w:rsid w:val="00985DCC"/>
    <w:rsid w:val="009905CA"/>
    <w:rsid w:val="009B089E"/>
    <w:rsid w:val="009B0BB6"/>
    <w:rsid w:val="009B58B2"/>
    <w:rsid w:val="009B59C5"/>
    <w:rsid w:val="009C32E9"/>
    <w:rsid w:val="009C4255"/>
    <w:rsid w:val="009C6010"/>
    <w:rsid w:val="009D1B57"/>
    <w:rsid w:val="009D7214"/>
    <w:rsid w:val="009E4664"/>
    <w:rsid w:val="009F4579"/>
    <w:rsid w:val="00A02236"/>
    <w:rsid w:val="00A037DA"/>
    <w:rsid w:val="00A04D7E"/>
    <w:rsid w:val="00A1531A"/>
    <w:rsid w:val="00A22B3F"/>
    <w:rsid w:val="00A37BCD"/>
    <w:rsid w:val="00A4347D"/>
    <w:rsid w:val="00A456AA"/>
    <w:rsid w:val="00A47C1B"/>
    <w:rsid w:val="00A50B40"/>
    <w:rsid w:val="00A62298"/>
    <w:rsid w:val="00A62387"/>
    <w:rsid w:val="00A63E0D"/>
    <w:rsid w:val="00A87153"/>
    <w:rsid w:val="00A9199F"/>
    <w:rsid w:val="00A9429C"/>
    <w:rsid w:val="00AA572D"/>
    <w:rsid w:val="00AA5AC3"/>
    <w:rsid w:val="00AA5DF0"/>
    <w:rsid w:val="00AC2D6D"/>
    <w:rsid w:val="00AC3BEC"/>
    <w:rsid w:val="00AE0B42"/>
    <w:rsid w:val="00AE18F7"/>
    <w:rsid w:val="00AE27E3"/>
    <w:rsid w:val="00AE5F6C"/>
    <w:rsid w:val="00AE74CA"/>
    <w:rsid w:val="00B0036E"/>
    <w:rsid w:val="00B03680"/>
    <w:rsid w:val="00B03DB4"/>
    <w:rsid w:val="00B302AB"/>
    <w:rsid w:val="00B3320A"/>
    <w:rsid w:val="00B3343E"/>
    <w:rsid w:val="00B34FCF"/>
    <w:rsid w:val="00B5272F"/>
    <w:rsid w:val="00B542A3"/>
    <w:rsid w:val="00B63E6F"/>
    <w:rsid w:val="00B76052"/>
    <w:rsid w:val="00B816B8"/>
    <w:rsid w:val="00B92CF4"/>
    <w:rsid w:val="00B9411A"/>
    <w:rsid w:val="00B978DE"/>
    <w:rsid w:val="00BB3148"/>
    <w:rsid w:val="00BB764A"/>
    <w:rsid w:val="00BC59F4"/>
    <w:rsid w:val="00BD3C1E"/>
    <w:rsid w:val="00BD7824"/>
    <w:rsid w:val="00BD7E52"/>
    <w:rsid w:val="00BE603B"/>
    <w:rsid w:val="00BE61A7"/>
    <w:rsid w:val="00BF34ED"/>
    <w:rsid w:val="00BF4BD5"/>
    <w:rsid w:val="00BF732E"/>
    <w:rsid w:val="00C010D7"/>
    <w:rsid w:val="00C1100F"/>
    <w:rsid w:val="00C33AEA"/>
    <w:rsid w:val="00C37A11"/>
    <w:rsid w:val="00C51E1D"/>
    <w:rsid w:val="00C526D2"/>
    <w:rsid w:val="00C55BBE"/>
    <w:rsid w:val="00C63BF8"/>
    <w:rsid w:val="00C7175E"/>
    <w:rsid w:val="00C73D4B"/>
    <w:rsid w:val="00C742AC"/>
    <w:rsid w:val="00C769B6"/>
    <w:rsid w:val="00C91C45"/>
    <w:rsid w:val="00CA3C3C"/>
    <w:rsid w:val="00CB1707"/>
    <w:rsid w:val="00CD019A"/>
    <w:rsid w:val="00CD10F7"/>
    <w:rsid w:val="00CD133F"/>
    <w:rsid w:val="00CD1B15"/>
    <w:rsid w:val="00CD5BA1"/>
    <w:rsid w:val="00CD77B3"/>
    <w:rsid w:val="00CE4FA9"/>
    <w:rsid w:val="00CE5F7D"/>
    <w:rsid w:val="00CF690E"/>
    <w:rsid w:val="00D0142F"/>
    <w:rsid w:val="00D15FCF"/>
    <w:rsid w:val="00D17DB6"/>
    <w:rsid w:val="00D2277D"/>
    <w:rsid w:val="00D314C5"/>
    <w:rsid w:val="00D31965"/>
    <w:rsid w:val="00D32C0B"/>
    <w:rsid w:val="00D333DE"/>
    <w:rsid w:val="00D3407C"/>
    <w:rsid w:val="00D34D5E"/>
    <w:rsid w:val="00D5770C"/>
    <w:rsid w:val="00D65356"/>
    <w:rsid w:val="00D67338"/>
    <w:rsid w:val="00D9140F"/>
    <w:rsid w:val="00DA258B"/>
    <w:rsid w:val="00DA3BEB"/>
    <w:rsid w:val="00DC4EE3"/>
    <w:rsid w:val="00DC6288"/>
    <w:rsid w:val="00DD5CD2"/>
    <w:rsid w:val="00DD6683"/>
    <w:rsid w:val="00DE21B7"/>
    <w:rsid w:val="00DE736D"/>
    <w:rsid w:val="00DF4F79"/>
    <w:rsid w:val="00DF50BE"/>
    <w:rsid w:val="00E0667A"/>
    <w:rsid w:val="00E15C68"/>
    <w:rsid w:val="00E2078C"/>
    <w:rsid w:val="00E23013"/>
    <w:rsid w:val="00E25667"/>
    <w:rsid w:val="00E26174"/>
    <w:rsid w:val="00E27CF7"/>
    <w:rsid w:val="00E31A39"/>
    <w:rsid w:val="00E325F3"/>
    <w:rsid w:val="00E71769"/>
    <w:rsid w:val="00E75164"/>
    <w:rsid w:val="00E760A2"/>
    <w:rsid w:val="00E84EBE"/>
    <w:rsid w:val="00E863FA"/>
    <w:rsid w:val="00E86909"/>
    <w:rsid w:val="00E86C8D"/>
    <w:rsid w:val="00E90BC9"/>
    <w:rsid w:val="00E95C2A"/>
    <w:rsid w:val="00E96842"/>
    <w:rsid w:val="00EA6C0F"/>
    <w:rsid w:val="00EB4E7D"/>
    <w:rsid w:val="00EB5760"/>
    <w:rsid w:val="00EC3742"/>
    <w:rsid w:val="00ED54F4"/>
    <w:rsid w:val="00EF4787"/>
    <w:rsid w:val="00F05DC0"/>
    <w:rsid w:val="00F07D88"/>
    <w:rsid w:val="00F309D9"/>
    <w:rsid w:val="00F5277E"/>
    <w:rsid w:val="00F55C40"/>
    <w:rsid w:val="00F63EDD"/>
    <w:rsid w:val="00F63F3F"/>
    <w:rsid w:val="00F64DAE"/>
    <w:rsid w:val="00F6547F"/>
    <w:rsid w:val="00F77F8D"/>
    <w:rsid w:val="00F908F7"/>
    <w:rsid w:val="00F935EA"/>
    <w:rsid w:val="00FA0E07"/>
    <w:rsid w:val="00FA4BC2"/>
    <w:rsid w:val="00FA5EDD"/>
    <w:rsid w:val="00FB02D0"/>
    <w:rsid w:val="00FB0854"/>
    <w:rsid w:val="00FB49D0"/>
    <w:rsid w:val="00FB49F8"/>
    <w:rsid w:val="00FC0463"/>
    <w:rsid w:val="00FC1FF4"/>
    <w:rsid w:val="00FC3E7C"/>
    <w:rsid w:val="00FC47B2"/>
    <w:rsid w:val="00FE4DFF"/>
    <w:rsid w:val="00FE5C04"/>
    <w:rsid w:val="00FE5C77"/>
    <w:rsid w:val="00FF33A7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1E7E8F"/>
  <w15:docId w15:val="{E9161388-2FCC-4F53-8189-91B93B9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31"/>
    <w:pPr>
      <w:spacing w:line="455" w:lineRule="exact"/>
    </w:pPr>
    <w:rPr>
      <w:rFonts w:ascii="Courier New" w:hAnsi="Courier New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uiPriority w:val="99"/>
    <w:rsid w:val="00587831"/>
    <w:pPr>
      <w:spacing w:line="227" w:lineRule="exact"/>
    </w:pPr>
  </w:style>
  <w:style w:type="paragraph" w:customStyle="1" w:styleId="AttorneyName">
    <w:name w:val="Attorney Name"/>
    <w:basedOn w:val="SingleSpacing"/>
    <w:uiPriority w:val="99"/>
    <w:rsid w:val="00587831"/>
  </w:style>
  <w:style w:type="paragraph" w:styleId="Header">
    <w:name w:val="header"/>
    <w:basedOn w:val="Normal"/>
    <w:link w:val="HeaderChar"/>
    <w:uiPriority w:val="99"/>
    <w:rsid w:val="00587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6BC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7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6BC"/>
    <w:rPr>
      <w:rFonts w:ascii="Courier New" w:hAnsi="Courier New" w:cs="Times New Roman"/>
      <w:sz w:val="20"/>
      <w:szCs w:val="20"/>
    </w:rPr>
  </w:style>
  <w:style w:type="paragraph" w:customStyle="1" w:styleId="Signatureblockdate">
    <w:name w:val="Signature block date"/>
    <w:basedOn w:val="Normal"/>
    <w:uiPriority w:val="99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uiPriority w:val="99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99"/>
    <w:qFormat/>
    <w:rsid w:val="00E20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F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7CEC-2683-4CCA-8FA5-D9D96102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14</TotalTime>
  <Pages>1</Pages>
  <Words>154</Words>
  <Characters>653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QUILEUTE TRIBAL COURT</vt:lpstr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QUILEUTE TRIBAL COURT</dc:title>
  <dc:subject/>
  <dc:creator>Court</dc:creator>
  <cp:keywords/>
  <dc:description/>
  <cp:lastModifiedBy>Court Clerk</cp:lastModifiedBy>
  <cp:revision>5</cp:revision>
  <cp:lastPrinted>2022-11-17T22:49:00Z</cp:lastPrinted>
  <dcterms:created xsi:type="dcterms:W3CDTF">2018-08-21T17:00:00Z</dcterms:created>
  <dcterms:modified xsi:type="dcterms:W3CDTF">2022-11-17T22:49:00Z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GrammarlyDocumentId">
    <vt:lpwstr>3a5773eebb5c7e79a508dd5de019d6d93d3a874c301353f5ce628955cb3a8cd2</vt:lpwstr>
  </property>
</Properties>
</file>